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C39D" w14:textId="68A7F5A3" w:rsidR="002848E2" w:rsidRPr="008543B5" w:rsidRDefault="002848E2" w:rsidP="006D7F4D">
      <w:pPr>
        <w:pStyle w:val="Titel"/>
      </w:pPr>
      <w:r w:rsidRPr="008543B5">
        <w:t>Abfrage Nachhaltigkeitspräferenzen (ESG)</w:t>
      </w:r>
    </w:p>
    <w:p w14:paraId="16C7C868" w14:textId="33D684E2" w:rsidR="00372B99" w:rsidRPr="00632EB3" w:rsidRDefault="00BC70EB" w:rsidP="005E479E">
      <w:pPr>
        <w:pStyle w:val="berschrift1"/>
      </w:pPr>
      <w:r w:rsidRPr="00632EB3">
        <w:t>Hinweis</w:t>
      </w:r>
      <w:r w:rsidR="002A24C6" w:rsidRPr="00632EB3">
        <w:t>e</w:t>
      </w:r>
      <w:r w:rsidRPr="00632EB3">
        <w:t xml:space="preserve"> für Vermitt</w:t>
      </w:r>
      <w:r w:rsidR="00A87098" w:rsidRPr="00632EB3">
        <w:t>lerinnen und Vermittler</w:t>
      </w:r>
    </w:p>
    <w:p w14:paraId="47F2F8E0" w14:textId="59DF0BDE" w:rsidR="00BC70EB" w:rsidRPr="004B75A0" w:rsidRDefault="00BC70EB" w:rsidP="004B75A0">
      <w:r w:rsidRPr="004B75A0">
        <w:t xml:space="preserve">Diese Abfrage von Nachhaltigkeitspräferenzen ergänzt die Empfehlungen </w:t>
      </w:r>
      <w:r w:rsidR="00317C5C" w:rsidRPr="004B75A0">
        <w:t>und Arbeitshilfen d</w:t>
      </w:r>
      <w:r w:rsidRPr="004B75A0">
        <w:t xml:space="preserve">es Arbeitskreis Beratungsprozesse. Sie kann in </w:t>
      </w:r>
      <w:r w:rsidR="00372B99" w:rsidRPr="004B75A0">
        <w:t xml:space="preserve">bereits etablierte </w:t>
      </w:r>
      <w:r w:rsidRPr="004B75A0">
        <w:t xml:space="preserve">Beratungsprozesse integriert werden. </w:t>
      </w:r>
    </w:p>
    <w:p w14:paraId="62F29D31" w14:textId="77777777" w:rsidR="002A24C6" w:rsidRPr="00B3343B" w:rsidRDefault="002A24C6" w:rsidP="005E479E">
      <w:pPr>
        <w:pStyle w:val="berschrift1"/>
      </w:pPr>
      <w:r w:rsidRPr="00B3343B">
        <w:t>Ausgangssituation</w:t>
      </w:r>
    </w:p>
    <w:p w14:paraId="13DFE29F" w14:textId="1E21F7F7" w:rsidR="004600A0" w:rsidRDefault="7AB4E478" w:rsidP="00F743DA">
      <w:r>
        <w:t>Die Europäische Union (EU) will bis 2050 die Netto-Emissionen von Treibhausgasen in der EU auf null fahren und erster klimaneutraler Kontinent werden. Dafür sollen u. a. Kapitalströme in nachhaltige und damit zukunftssichere „enkelgerechte“ Anlagen und Wirtschaftsunternehmen gelenkt werden. Die Ziele sind im „European Green Deal“ zusammengefasst. Sie basieren auf dem Pariser Klimaabkommen und den 17 Zielen für nachhaltige Entwicklung der Vereinten Nationen (UN-SDG). Auf europäischer Ebene spricht man im Zusammenhang mit Nachhaltigkeit häufig von den ESG-Kriterien. Hier steht E für Umwelt (Environment), S für Gesellschaft (Social) und G für verantwortungsvolle Unternehmensführung (Governance). Bei Finanzprodukten sollen die ESG-Kriterien nachprüfbare Indikatoren liefern, mit denen Investitionen hinsichtlich ihrer „Nachhaltigkeit“ eingeordnet werden können.</w:t>
      </w:r>
      <w:r w:rsidR="004334D7">
        <w:t xml:space="preserve"> </w:t>
      </w:r>
    </w:p>
    <w:p w14:paraId="03F64EB0" w14:textId="661A0178" w:rsidR="004163CA" w:rsidRDefault="00CB2110" w:rsidP="004B75A0">
      <w:r>
        <w:t xml:space="preserve">Versicherungsvermittler </w:t>
      </w:r>
      <w:r w:rsidR="005A6AB6">
        <w:t xml:space="preserve">müssen in der Beratung zu </w:t>
      </w:r>
      <w:r w:rsidR="006B2EA8">
        <w:t>Versicherungsanlageprodukten der 3. Schicht</w:t>
      </w:r>
      <w:r w:rsidR="004163CA" w:rsidRPr="004163CA">
        <w:t xml:space="preserve"> ab dem 2. August 2022 Kund</w:t>
      </w:r>
      <w:r w:rsidR="00E703FB">
        <w:t xml:space="preserve">innen und Interessenten </w:t>
      </w:r>
      <w:r w:rsidR="004163CA" w:rsidRPr="004163CA">
        <w:t>nach ihren Wünschen zur Nachhaltigkeit der zu tätigenden Anlagen befragen. Diese „Abfrage von Nachhaltigkeitspräferenzen“ folgt auf die Fragen zu Zielen und Wünschen, Risikotragfähigkeit, Kenntnisse &amp; Erfahrungen sowie Risikobereitschaft.</w:t>
      </w:r>
      <w:r w:rsidR="00E703FB">
        <w:t xml:space="preserve"> Für</w:t>
      </w:r>
      <w:r>
        <w:t xml:space="preserve"> </w:t>
      </w:r>
      <w:r w:rsidR="00E703FB">
        <w:t>Vermittl</w:t>
      </w:r>
      <w:r>
        <w:t>er von</w:t>
      </w:r>
      <w:r w:rsidR="00E703FB">
        <w:t xml:space="preserve"> Finanzanl</w:t>
      </w:r>
      <w:r>
        <w:t>a</w:t>
      </w:r>
      <w:r w:rsidR="00E703FB">
        <w:t xml:space="preserve">gen (Erlaubnis nach § 34 f GewO) besteht diese Pflicht nach Aussage des </w:t>
      </w:r>
      <w:r w:rsidRPr="00CB2110">
        <w:t xml:space="preserve">Wirtschaftsministeriums </w:t>
      </w:r>
      <w:r>
        <w:t xml:space="preserve">derzeit </w:t>
      </w:r>
      <w:r w:rsidRPr="001B11E1">
        <w:rPr>
          <w:u w:val="single"/>
        </w:rPr>
        <w:t>noch nicht</w:t>
      </w:r>
      <w:r>
        <w:t xml:space="preserve">. Der Arbeitskreis Beratungsprozesse empfiehlt jedoch, die Kundenpräferenzen auch </w:t>
      </w:r>
      <w:r w:rsidR="003D3E39">
        <w:t>für Finanzanlagen</w:t>
      </w:r>
      <w:r>
        <w:t xml:space="preserve"> abzufragen.</w:t>
      </w:r>
    </w:p>
    <w:p w14:paraId="4F428AB5" w14:textId="50B91F17" w:rsidR="00BC70EB" w:rsidRDefault="00321146" w:rsidP="005E479E">
      <w:pPr>
        <w:pStyle w:val="berschrift1"/>
      </w:pPr>
      <w:r w:rsidRPr="00A723BC">
        <w:t>R</w:t>
      </w:r>
      <w:r w:rsidR="002A24C6" w:rsidRPr="00A723BC">
        <w:t>echtliche Grundlagen</w:t>
      </w:r>
    </w:p>
    <w:p w14:paraId="031A2183" w14:textId="39B18AF3" w:rsidR="004600A0" w:rsidRDefault="004600A0" w:rsidP="004B75A0">
      <w:r>
        <w:t xml:space="preserve">Die </w:t>
      </w:r>
      <w:r w:rsidR="004944AF">
        <w:t xml:space="preserve">wichtigsten </w:t>
      </w:r>
      <w:r>
        <w:t xml:space="preserve">rechtlichen Grundlagen </w:t>
      </w:r>
      <w:r w:rsidR="004944AF">
        <w:t xml:space="preserve">zur Abfrage von Nachhaltigkeitspräferenzen sind </w:t>
      </w:r>
      <w:r w:rsidR="00D54DEC">
        <w:t xml:space="preserve">die </w:t>
      </w:r>
      <w:r>
        <w:t>Transparenzverordnung (Offenlegungsverordnung</w:t>
      </w:r>
      <w:r w:rsidR="00D54DEC">
        <w:t xml:space="preserve">, </w:t>
      </w:r>
      <w:r>
        <w:t>auf europäischer Ebene SFDR genannt</w:t>
      </w:r>
      <w:r w:rsidR="00D54DEC">
        <w:t>)</w:t>
      </w:r>
      <w:r>
        <w:t xml:space="preserve">, </w:t>
      </w:r>
      <w:r w:rsidR="004944AF">
        <w:t>die EU-Taxonomie</w:t>
      </w:r>
      <w:r w:rsidR="00D54DEC">
        <w:t xml:space="preserve">, die </w:t>
      </w:r>
      <w:r w:rsidR="00D54DEC" w:rsidRPr="00715BC4">
        <w:t>D</w:t>
      </w:r>
      <w:r w:rsidR="00D54DEC" w:rsidRPr="00DB76A3">
        <w:t xml:space="preserve">elegierte Verordnung </w:t>
      </w:r>
      <w:r w:rsidR="00D54DEC" w:rsidRPr="00715BC4">
        <w:t xml:space="preserve">(EU) 2021/1257 </w:t>
      </w:r>
      <w:r w:rsidR="00640792" w:rsidRPr="00715BC4">
        <w:t>sowie Ausführungsbestimmungen (RTS)</w:t>
      </w:r>
      <w:r w:rsidR="00640792">
        <w:t>.</w:t>
      </w:r>
      <w:r w:rsidR="004334D7">
        <w:t xml:space="preserve">  </w:t>
      </w:r>
    </w:p>
    <w:p w14:paraId="3CA5D10A" w14:textId="22507352" w:rsidR="00680D51" w:rsidRDefault="00680D51" w:rsidP="002170C3">
      <w:pPr>
        <w:pStyle w:val="Listenabsatz"/>
        <w:numPr>
          <w:ilvl w:val="0"/>
          <w:numId w:val="1"/>
        </w:numPr>
      </w:pPr>
      <w:r w:rsidRPr="004B75A0">
        <w:rPr>
          <w:b/>
          <w:bCs/>
        </w:rPr>
        <w:t>Transparenzverordnung</w:t>
      </w:r>
      <w:r w:rsidR="00DD668B">
        <w:rPr>
          <w:b/>
          <w:bCs/>
        </w:rPr>
        <w:t xml:space="preserve"> (TVO)</w:t>
      </w:r>
      <w:r w:rsidR="00640792" w:rsidRPr="76AE4B1F">
        <w:t xml:space="preserve">: konkretisiert u. a. </w:t>
      </w:r>
      <w:r w:rsidRPr="76AE4B1F">
        <w:t>Offenlegungs</w:t>
      </w:r>
      <w:r w:rsidR="00640792" w:rsidRPr="76AE4B1F">
        <w:t>p</w:t>
      </w:r>
      <w:r w:rsidRPr="76AE4B1F">
        <w:t>flicht</w:t>
      </w:r>
      <w:r w:rsidR="00640792" w:rsidRPr="76AE4B1F">
        <w:t>e</w:t>
      </w:r>
      <w:r w:rsidRPr="76AE4B1F">
        <w:t xml:space="preserve">n für </w:t>
      </w:r>
      <w:r w:rsidR="00267923">
        <w:t>Finanz</w:t>
      </w:r>
      <w:r w:rsidR="00267923" w:rsidRPr="76AE4B1F">
        <w:t>produkte</w:t>
      </w:r>
      <w:r w:rsidR="00640792" w:rsidRPr="76AE4B1F">
        <w:t xml:space="preserve">, </w:t>
      </w:r>
      <w:r w:rsidRPr="76AE4B1F">
        <w:t xml:space="preserve">die </w:t>
      </w:r>
      <w:r w:rsidR="00062B13" w:rsidRPr="76AE4B1F">
        <w:t xml:space="preserve">zum Erreichen eines </w:t>
      </w:r>
      <w:r w:rsidR="00DA6305" w:rsidRPr="76AE4B1F">
        <w:t xml:space="preserve">Umweltziels und/oder eines sozialen Ziels beitragen </w:t>
      </w:r>
      <w:r w:rsidR="00062B13" w:rsidRPr="76AE4B1F">
        <w:t xml:space="preserve">(Art. 8) und Produkte, die </w:t>
      </w:r>
      <w:r w:rsidR="00DA6305" w:rsidRPr="76AE4B1F">
        <w:t>nach</w:t>
      </w:r>
      <w:r w:rsidR="00062B13" w:rsidRPr="76AE4B1F">
        <w:t xml:space="preserve"> A</w:t>
      </w:r>
      <w:r w:rsidR="00DA6305" w:rsidRPr="76AE4B1F">
        <w:t>rt. 9</w:t>
      </w:r>
      <w:r w:rsidR="00062B13" w:rsidRPr="76AE4B1F">
        <w:t xml:space="preserve"> eine nachhaltige Investition anstreben.</w:t>
      </w:r>
      <w:r w:rsidR="004334D7">
        <w:t xml:space="preserve"> </w:t>
      </w:r>
      <w:r w:rsidR="00DD668B" w:rsidRPr="00DD668B">
        <w:t xml:space="preserve">Nachhaltig </w:t>
      </w:r>
      <w:r w:rsidR="00DD668B">
        <w:t xml:space="preserve">im Sinn der TVO </w:t>
      </w:r>
      <w:r w:rsidR="00DD668B" w:rsidRPr="00DD668B">
        <w:t>ist eine Investition, die zu einem ökologischen oder sozialen Ziel beiträgt, wenn sie kein ökologisches oder soziales Ziel wesentlich beeinträchtigt und die investierten Unternehmen eine gute Unternehmensführung praktizieren.</w:t>
      </w:r>
    </w:p>
    <w:p w14:paraId="39CF6A03" w14:textId="4F7ECBB2" w:rsidR="006E31E7" w:rsidRPr="006E31E7" w:rsidRDefault="004944AF" w:rsidP="006E31E7">
      <w:pPr>
        <w:pStyle w:val="Listenabsatz"/>
        <w:numPr>
          <w:ilvl w:val="0"/>
          <w:numId w:val="1"/>
        </w:numPr>
      </w:pPr>
      <w:r w:rsidRPr="006E31E7">
        <w:rPr>
          <w:b/>
          <w:bCs/>
        </w:rPr>
        <w:t>EU</w:t>
      </w:r>
      <w:r w:rsidR="00DD668B" w:rsidRPr="006E31E7">
        <w:rPr>
          <w:b/>
          <w:bCs/>
        </w:rPr>
        <w:t>-</w:t>
      </w:r>
      <w:r w:rsidRPr="006E31E7">
        <w:rPr>
          <w:b/>
          <w:bCs/>
        </w:rPr>
        <w:t>Tax</w:t>
      </w:r>
      <w:r w:rsidR="00680D51" w:rsidRPr="006E31E7">
        <w:rPr>
          <w:b/>
          <w:bCs/>
        </w:rPr>
        <w:t>onomie</w:t>
      </w:r>
      <w:r w:rsidR="00062B13" w:rsidRPr="00472FD4">
        <w:t xml:space="preserve">: </w:t>
      </w:r>
      <w:r w:rsidR="001F0975">
        <w:t>i</w:t>
      </w:r>
      <w:r w:rsidR="001F0975" w:rsidRPr="001F0975">
        <w:t>st ein Regelwerk zur Definition von Nachhaltigkeit</w:t>
      </w:r>
      <w:r w:rsidR="001F0975">
        <w:t xml:space="preserve">. </w:t>
      </w:r>
      <w:r w:rsidR="008A3FCB" w:rsidRPr="008A3FCB">
        <w:t>Aktuell liegt eine Taxonomie ausschließlich zum Bereich Umwelt (E) vor</w:t>
      </w:r>
      <w:r w:rsidR="008A3FCB">
        <w:t>. E</w:t>
      </w:r>
      <w:r w:rsidR="008A3FCB" w:rsidRPr="008A3FCB">
        <w:t xml:space="preserve">ine Wirtschaftsaktivität </w:t>
      </w:r>
      <w:r w:rsidR="008A3FCB">
        <w:t xml:space="preserve">gilt </w:t>
      </w:r>
      <w:r w:rsidR="008A3FCB" w:rsidRPr="008A3FCB">
        <w:t xml:space="preserve">als taxonomiekonform, wenn sie einen wesentlichen Beitrag zu mindestens einem von insgesamt sechs Umweltzielen leistet, ohne den anderen zuwiderzulaufen (Do </w:t>
      </w:r>
      <w:proofErr w:type="spellStart"/>
      <w:r w:rsidR="008A3FCB" w:rsidRPr="008A3FCB">
        <w:t>No</w:t>
      </w:r>
      <w:proofErr w:type="spellEnd"/>
      <w:r w:rsidR="008A3FCB" w:rsidRPr="008A3FCB">
        <w:t xml:space="preserve"> </w:t>
      </w:r>
      <w:proofErr w:type="spellStart"/>
      <w:r w:rsidR="008A3FCB" w:rsidRPr="008A3FCB">
        <w:t>Significant</w:t>
      </w:r>
      <w:proofErr w:type="spellEnd"/>
      <w:r w:rsidR="008A3FCB" w:rsidRPr="008A3FCB">
        <w:t xml:space="preserve"> Harm – DNSH).</w:t>
      </w:r>
      <w:r w:rsidR="001F0975">
        <w:t xml:space="preserve"> </w:t>
      </w:r>
      <w:r w:rsidR="008A3FCB">
        <w:t xml:space="preserve">Die Umweltziele sind </w:t>
      </w:r>
      <w:r w:rsidR="00680D51" w:rsidRPr="00472FD4">
        <w:t xml:space="preserve">Klimaschutz, Anpassung an den Klimawandel, nachhaltige Nutzung und Schutz von Wasser- und Meeresressourcen, Übergang zu einer Kreislaufwirtschaft, Vermeidung und Verminderung der Umweltverschmutzung sowie </w:t>
      </w:r>
      <w:r w:rsidR="00680D51" w:rsidRPr="00472FD4">
        <w:lastRenderedPageBreak/>
        <w:t>Schutz und Wiederherstellung von Biodiversität und Ökosystemen.</w:t>
      </w:r>
      <w:r w:rsidR="00033F8E">
        <w:t xml:space="preserve"> </w:t>
      </w:r>
      <w:r w:rsidR="00124D44">
        <w:t xml:space="preserve">Eine Sozialtaxonomie wird derzeit vorbereitet. </w:t>
      </w:r>
      <w:r w:rsidR="00496E1B" w:rsidRPr="00472FD4">
        <w:t>Ein erster, nicht verbindlicher Vorschlag wurde im Frühjahr 2022</w:t>
      </w:r>
      <w:r w:rsidR="00F511ED" w:rsidRPr="00472FD4">
        <w:t xml:space="preserve"> </w:t>
      </w:r>
      <w:r w:rsidR="00496E1B" w:rsidRPr="00472FD4">
        <w:t>veröffentlicht.</w:t>
      </w:r>
      <w:r w:rsidR="00544CD8">
        <w:t xml:space="preserve"> Für </w:t>
      </w:r>
      <w:r w:rsidR="00496E1B" w:rsidRPr="00472FD4">
        <w:t xml:space="preserve">den Bereich G wie Governance ist keine Taxonomie zu erwarten. Hier </w:t>
      </w:r>
      <w:r w:rsidR="00B21935" w:rsidRPr="00472FD4">
        <w:t xml:space="preserve">greifen </w:t>
      </w:r>
      <w:r w:rsidR="00F511ED" w:rsidRPr="00472FD4">
        <w:t xml:space="preserve">bereits vorhandene internationale Standards und Abkommen, beispielsweise von den Vereinten Nationen oder der OECD. </w:t>
      </w:r>
      <w:r w:rsidR="00472FD4" w:rsidRPr="00472FD4">
        <w:t xml:space="preserve">Einen wesentlichen Beitrag leistet, was zu einem der sechs </w:t>
      </w:r>
      <w:r w:rsidR="006E31E7">
        <w:t>EU-</w:t>
      </w:r>
      <w:r w:rsidR="00472FD4" w:rsidRPr="00472FD4">
        <w:t>Umweltziele</w:t>
      </w:r>
      <w:r w:rsidR="00CF2B3D">
        <w:t xml:space="preserve"> beiträgt</w:t>
      </w:r>
      <w:r w:rsidR="00472FD4" w:rsidRPr="00472FD4">
        <w:t xml:space="preserve">, </w:t>
      </w:r>
      <w:r w:rsidR="006E31E7" w:rsidRPr="006E31E7">
        <w:t xml:space="preserve">gleichzeitig aber keines dieser Ziele wesentlich beeinträchtigt und soziale Mindeststandards erfüllt. </w:t>
      </w:r>
    </w:p>
    <w:p w14:paraId="5BD1BD01" w14:textId="08CB4B91" w:rsidR="00F511ED" w:rsidRPr="00F511ED" w:rsidRDefault="00F5081E" w:rsidP="002170C3">
      <w:pPr>
        <w:pStyle w:val="Listenabsatz"/>
        <w:numPr>
          <w:ilvl w:val="0"/>
          <w:numId w:val="1"/>
        </w:numPr>
      </w:pPr>
      <w:r w:rsidRPr="004B75A0">
        <w:rPr>
          <w:b/>
          <w:bCs/>
        </w:rPr>
        <w:t>Delegierte Verordnung (EU) 2021/1257</w:t>
      </w:r>
      <w:r w:rsidRPr="00CF2B3D">
        <w:t>: aktualisiert</w:t>
      </w:r>
      <w:r w:rsidR="00F511ED" w:rsidRPr="00CF2B3D">
        <w:t xml:space="preserve"> </w:t>
      </w:r>
      <w:r w:rsidR="00A87098">
        <w:t xml:space="preserve">die </w:t>
      </w:r>
      <w:r w:rsidR="00F511ED" w:rsidRPr="00CF2B3D">
        <w:t xml:space="preserve">Richtlinien MiFID und IDD mit Blick auf </w:t>
      </w:r>
      <w:r w:rsidR="00CF2B3D" w:rsidRPr="00CF2B3D">
        <w:t>die Einbeziehung von Nachhaltigkeitsfaktoren, -risiken und -präferenze</w:t>
      </w:r>
      <w:r w:rsidR="00CF2B3D">
        <w:t>n. Di</w:t>
      </w:r>
      <w:r w:rsidR="00F511ED" w:rsidRPr="00CF2B3D">
        <w:t>e Delegierte Verordnung ist die Rechtsgrundlage der Abfragepflichten zu Nachhaltigkeitspräferenzen.</w:t>
      </w:r>
      <w:r w:rsidR="004334D7">
        <w:t xml:space="preserve"> </w:t>
      </w:r>
      <w:r w:rsidRPr="00CF2B3D">
        <w:t xml:space="preserve"> </w:t>
      </w:r>
    </w:p>
    <w:p w14:paraId="185F3678" w14:textId="46108E18" w:rsidR="00DA6305" w:rsidRPr="0079436B" w:rsidRDefault="00D141A1" w:rsidP="002170C3">
      <w:pPr>
        <w:pStyle w:val="Listenabsatz"/>
        <w:numPr>
          <w:ilvl w:val="0"/>
          <w:numId w:val="1"/>
        </w:numPr>
      </w:pPr>
      <w:r w:rsidRPr="004B75A0">
        <w:rPr>
          <w:b/>
          <w:bCs/>
        </w:rPr>
        <w:t>Ausführungsbestimmungen</w:t>
      </w:r>
      <w:r w:rsidR="0079436B" w:rsidRPr="004B75A0">
        <w:rPr>
          <w:b/>
          <w:bCs/>
        </w:rPr>
        <w:t xml:space="preserve"> (</w:t>
      </w:r>
      <w:r w:rsidR="009864CD" w:rsidRPr="004B75A0">
        <w:rPr>
          <w:b/>
          <w:bCs/>
        </w:rPr>
        <w:t xml:space="preserve">Technische </w:t>
      </w:r>
      <w:r w:rsidR="0079436B" w:rsidRPr="004B75A0">
        <w:rPr>
          <w:b/>
          <w:bCs/>
        </w:rPr>
        <w:t>Regulierungsstandards/RTS)</w:t>
      </w:r>
      <w:r w:rsidRPr="004B75A0">
        <w:rPr>
          <w:b/>
          <w:bCs/>
        </w:rPr>
        <w:t xml:space="preserve">: </w:t>
      </w:r>
      <w:r w:rsidRPr="76AE4B1F">
        <w:t xml:space="preserve">beschreiben die Einzelheiten und </w:t>
      </w:r>
      <w:r w:rsidR="0079436B" w:rsidRPr="76AE4B1F">
        <w:t xml:space="preserve">Bezugsgrößen </w:t>
      </w:r>
      <w:r w:rsidRPr="76AE4B1F">
        <w:t xml:space="preserve">zur Offenlegung nachhaltigkeitsbezogener Informationen. </w:t>
      </w:r>
      <w:r w:rsidR="00A87098" w:rsidRPr="76AE4B1F">
        <w:t xml:space="preserve">Sie </w:t>
      </w:r>
      <w:r w:rsidR="0079436B" w:rsidRPr="76AE4B1F">
        <w:t xml:space="preserve">sollen </w:t>
      </w:r>
      <w:r w:rsidR="00A87098" w:rsidRPr="76AE4B1F">
        <w:t xml:space="preserve">am </w:t>
      </w:r>
      <w:r w:rsidR="0079436B" w:rsidRPr="76AE4B1F">
        <w:t>1</w:t>
      </w:r>
      <w:r w:rsidR="00863851" w:rsidRPr="76AE4B1F">
        <w:t xml:space="preserve">. </w:t>
      </w:r>
      <w:r w:rsidR="0079436B" w:rsidRPr="76AE4B1F">
        <w:t xml:space="preserve">Januar 2023 </w:t>
      </w:r>
      <w:r w:rsidR="00CF2B3D" w:rsidRPr="76AE4B1F">
        <w:t>in Kraft</w:t>
      </w:r>
      <w:r w:rsidR="0079436B" w:rsidRPr="76AE4B1F">
        <w:t xml:space="preserve"> treten (Stand </w:t>
      </w:r>
      <w:r w:rsidR="000D1A96">
        <w:t>Juli</w:t>
      </w:r>
      <w:r w:rsidR="009B19FD">
        <w:t xml:space="preserve"> 20</w:t>
      </w:r>
      <w:r w:rsidR="0079436B" w:rsidRPr="76AE4B1F">
        <w:t xml:space="preserve">22). </w:t>
      </w:r>
    </w:p>
    <w:p w14:paraId="2DE172BE" w14:textId="64E41F85" w:rsidR="00A723BC" w:rsidRPr="00A723BC" w:rsidRDefault="00DA6305" w:rsidP="005E479E">
      <w:pPr>
        <w:pStyle w:val="berschrift1"/>
      </w:pPr>
      <w:r w:rsidRPr="00A723BC">
        <w:t>Die Abfrage</w:t>
      </w:r>
    </w:p>
    <w:p w14:paraId="0ADF4658" w14:textId="1806B6FA" w:rsidR="00132EB5" w:rsidRDefault="00A723BC" w:rsidP="004B75A0">
      <w:r>
        <w:t xml:space="preserve">Die Abfrage von Nachhaltigkeitspräferenzen folgt im Beratungsprozess auf die </w:t>
      </w:r>
      <w:r w:rsidR="0079436B">
        <w:t>Er</w:t>
      </w:r>
      <w:r w:rsidR="00B371F6">
        <w:t xml:space="preserve">hebung </w:t>
      </w:r>
      <w:r w:rsidR="0079436B">
        <w:t>des Anlegerprofils (</w:t>
      </w:r>
      <w:r w:rsidRPr="00A723BC">
        <w:t>Risikoprofil</w:t>
      </w:r>
      <w:r>
        <w:t>,</w:t>
      </w:r>
      <w:r w:rsidRPr="00A723BC">
        <w:t xml:space="preserve"> Risikotragfähigkeit, Risikobewusstsein</w:t>
      </w:r>
      <w:r>
        <w:t xml:space="preserve"> </w:t>
      </w:r>
      <w:r w:rsidRPr="00A723BC">
        <w:t>sowie Risikobereitschaft</w:t>
      </w:r>
      <w:r w:rsidR="0079436B">
        <w:t>)</w:t>
      </w:r>
      <w:r w:rsidRPr="00A723BC">
        <w:t>.</w:t>
      </w:r>
      <w:r>
        <w:t xml:space="preserve"> Der Arbeitskreis Beratungsprozesse hat </w:t>
      </w:r>
      <w:r w:rsidR="0079436B">
        <w:t xml:space="preserve">die Abfrage von </w:t>
      </w:r>
      <w:r>
        <w:t>Nachhaltigkeitspräferenzen in die Analyse</w:t>
      </w:r>
      <w:r w:rsidR="0079436B">
        <w:t xml:space="preserve"> Versorgung </w:t>
      </w:r>
      <w:r>
        <w:t>(Altersvorsorge und Geldanlage) integriert.</w:t>
      </w:r>
      <w:r w:rsidRPr="00A723BC">
        <w:t xml:space="preserve"> </w:t>
      </w:r>
      <w:r w:rsidR="00842634">
        <w:t xml:space="preserve">Unser Vorschlag konzentriert sich auf die wichtigsten Aspekte nachhaltigen Investierens. </w:t>
      </w:r>
    </w:p>
    <w:p w14:paraId="31D748D1" w14:textId="77777777" w:rsidR="00E811F2" w:rsidRPr="00AF5CD7" w:rsidRDefault="00A87098" w:rsidP="00AF5CD7">
      <w:pPr>
        <w:pStyle w:val="berschrift2"/>
      </w:pPr>
      <w:r w:rsidRPr="00AF5CD7">
        <w:t>In</w:t>
      </w:r>
      <w:r w:rsidR="00E811F2" w:rsidRPr="00AF5CD7">
        <w:t>formationsstand Kunde</w:t>
      </w:r>
    </w:p>
    <w:p w14:paraId="2711A730" w14:textId="70F2E8BB" w:rsidR="0048004C" w:rsidRPr="00E811F2" w:rsidRDefault="0048004C" w:rsidP="004B75A0">
      <w:r w:rsidRPr="00E811F2">
        <w:t xml:space="preserve">Fragen Sie im ersten Schritt, ob Ihr Kunde oder Ihre Kundin mit dem Begriff Nachhaltigkeit vertraut ist. Hier geht es nicht um einen Test, sondern </w:t>
      </w:r>
      <w:r w:rsidR="009864CD" w:rsidRPr="00E811F2">
        <w:t>um e</w:t>
      </w:r>
      <w:r w:rsidRPr="00E811F2">
        <w:t xml:space="preserve">in gemeinsames Verständnis </w:t>
      </w:r>
      <w:r w:rsidR="008851A1" w:rsidRPr="00E811F2">
        <w:t xml:space="preserve">zum Thema </w:t>
      </w:r>
      <w:r w:rsidR="009864CD" w:rsidRPr="00E811F2">
        <w:t xml:space="preserve">Nachhaltigkeit. Unser </w:t>
      </w:r>
      <w:r w:rsidR="009864CD" w:rsidRPr="00E341DB">
        <w:rPr>
          <w:b/>
          <w:bCs/>
        </w:rPr>
        <w:t>Merkblatt Nachhaltigkeit</w:t>
      </w:r>
      <w:r w:rsidR="009864CD" w:rsidRPr="00E811F2">
        <w:t xml:space="preserve"> kann dazu einen Betrag leisten (ggf. vor der Beratung zur Verfügung stellen).</w:t>
      </w:r>
    </w:p>
    <w:p w14:paraId="2F4DAAD9" w14:textId="6E8A725B" w:rsidR="00D6407B" w:rsidRPr="003D3E39" w:rsidRDefault="00884815" w:rsidP="00AF5CD7">
      <w:pPr>
        <w:pStyle w:val="berschrift2"/>
      </w:pPr>
      <w:r w:rsidRPr="003D3E39">
        <w:t>Nachhaltigkeit</w:t>
      </w:r>
      <w:r w:rsidR="000C4ED3" w:rsidRPr="003D3E39">
        <w:t xml:space="preserve"> der Anlage</w:t>
      </w:r>
    </w:p>
    <w:p w14:paraId="5D4C7A31" w14:textId="6C1DC9EC" w:rsidR="00A723BC" w:rsidRDefault="00D6407B" w:rsidP="004B75A0">
      <w:r w:rsidRPr="76AE4B1F">
        <w:t>K</w:t>
      </w:r>
      <w:r w:rsidR="00A723BC" w:rsidRPr="76AE4B1F">
        <w:t xml:space="preserve">lären Sie, ob Ihr Kunde bei seiner Anlage </w:t>
      </w:r>
      <w:r w:rsidR="00C43B09" w:rsidRPr="76AE4B1F">
        <w:t xml:space="preserve">den Aspekt </w:t>
      </w:r>
      <w:r w:rsidR="00A723BC" w:rsidRPr="76AE4B1F">
        <w:t xml:space="preserve">Nachhaltigkeit </w:t>
      </w:r>
      <w:r w:rsidR="00C43B09" w:rsidRPr="76AE4B1F">
        <w:t>berücksichtigen möchte</w:t>
      </w:r>
      <w:r w:rsidR="00A723BC" w:rsidRPr="76AE4B1F">
        <w:t xml:space="preserve">. Wenn nein, ist die Abfrage zu Nachhaltigkeitspräferenzen beendet. </w:t>
      </w:r>
      <w:r w:rsidR="00C43B09" w:rsidRPr="76AE4B1F">
        <w:t>Sieht s</w:t>
      </w:r>
      <w:r w:rsidR="00A723BC" w:rsidRPr="76AE4B1F">
        <w:t xml:space="preserve">ich Ihr Kunde zu einer Antwort nicht in der Lage oder wünscht er weitere Informationen, empfehlen wir, das </w:t>
      </w:r>
      <w:r w:rsidR="00A723BC" w:rsidRPr="76AE4B1F">
        <w:rPr>
          <w:b/>
          <w:bCs/>
        </w:rPr>
        <w:t>Merkblatt Nachhaltigkeit</w:t>
      </w:r>
      <w:r w:rsidR="00A723BC" w:rsidRPr="76AE4B1F">
        <w:t xml:space="preserve"> </w:t>
      </w:r>
      <w:r w:rsidR="00282EE5" w:rsidRPr="76AE4B1F">
        <w:t>zu besprechen</w:t>
      </w:r>
      <w:r w:rsidR="00A723BC" w:rsidRPr="76AE4B1F">
        <w:t>.</w:t>
      </w:r>
    </w:p>
    <w:p w14:paraId="2AAE76BA" w14:textId="390DB206" w:rsidR="00B45023" w:rsidRPr="0096790D" w:rsidRDefault="00614C13" w:rsidP="004B75A0">
      <w:r>
        <w:t xml:space="preserve">Für Kunden ohne </w:t>
      </w:r>
      <w:r w:rsidRPr="00614C13">
        <w:t xml:space="preserve">Nachhaltigkeitspräferenzen </w:t>
      </w:r>
      <w:r>
        <w:t xml:space="preserve">kommen </w:t>
      </w:r>
      <w:r w:rsidRPr="00614C13">
        <w:t xml:space="preserve">Produkte sowohl mit als auch ohne nachhaltigkeitsbezogene Merkmale </w:t>
      </w:r>
      <w:r>
        <w:t xml:space="preserve">in Betracht. </w:t>
      </w:r>
      <w:r w:rsidR="00B45023">
        <w:t xml:space="preserve">Entscheidet sich der Kunde für eine nachhaltige Anlage, hat er die Wahl zwischen den Optionen a) bis c). </w:t>
      </w:r>
      <w:r w:rsidR="00E817E0">
        <w:t>Er kann auch mehr</w:t>
      </w:r>
      <w:r w:rsidR="001B11E1">
        <w:t xml:space="preserve"> als eine </w:t>
      </w:r>
      <w:r w:rsidR="00E817E0">
        <w:t>Option</w:t>
      </w:r>
      <w:r w:rsidR="001B11E1">
        <w:t xml:space="preserve"> </w:t>
      </w:r>
      <w:r w:rsidR="007F480B">
        <w:t>auswählen</w:t>
      </w:r>
      <w:r w:rsidR="00E817E0">
        <w:t xml:space="preserve">. </w:t>
      </w:r>
    </w:p>
    <w:p w14:paraId="68BCDE50" w14:textId="72AA89D8" w:rsidR="00464491" w:rsidRDefault="0096790D" w:rsidP="004B75A0">
      <w:pPr>
        <w:pStyle w:val="Listenabsatz"/>
        <w:numPr>
          <w:ilvl w:val="0"/>
          <w:numId w:val="2"/>
        </w:numPr>
      </w:pPr>
      <w:r w:rsidRPr="00036252">
        <w:rPr>
          <w:b/>
        </w:rPr>
        <w:t>Option a)</w:t>
      </w:r>
      <w:r w:rsidR="00464491" w:rsidRPr="00036252">
        <w:rPr>
          <w:b/>
        </w:rPr>
        <w:t>:</w:t>
      </w:r>
      <w:r w:rsidR="00464491" w:rsidRPr="0AAB2033">
        <w:t xml:space="preserve"> </w:t>
      </w:r>
      <w:r w:rsidR="00A7647B" w:rsidRPr="00A7647B">
        <w:t xml:space="preserve">Meine Anlage soll einen </w:t>
      </w:r>
      <w:r w:rsidR="00A7647B" w:rsidRPr="00C83CBE">
        <w:rPr>
          <w:u w:val="single"/>
        </w:rPr>
        <w:t>wesentlichen Beitrag</w:t>
      </w:r>
      <w:r w:rsidR="00A7647B" w:rsidRPr="00A7647B">
        <w:t xml:space="preserve"> zur Verwirklichung eines oder mehrerer Umweltziele leisten.</w:t>
      </w:r>
    </w:p>
    <w:p w14:paraId="0EE9F24D" w14:textId="2ACA18CC" w:rsidR="00D6407B" w:rsidRPr="0096790D" w:rsidRDefault="00E817E0" w:rsidP="004B75A0">
      <w:r>
        <w:t xml:space="preserve">Die </w:t>
      </w:r>
      <w:r w:rsidR="008D21E1">
        <w:t xml:space="preserve">Formulierung </w:t>
      </w:r>
      <w:r>
        <w:t>steht f</w:t>
      </w:r>
      <w:r w:rsidR="00B371F6">
        <w:t xml:space="preserve">ür </w:t>
      </w:r>
      <w:r w:rsidR="000C4ED3">
        <w:t xml:space="preserve">ein Investment in eine </w:t>
      </w:r>
      <w:r w:rsidR="000C4ED3" w:rsidRPr="000C4ED3">
        <w:t>ökologisch nachhaltig</w:t>
      </w:r>
      <w:r w:rsidR="000C4ED3">
        <w:t xml:space="preserve">e Anlage nach </w:t>
      </w:r>
      <w:r w:rsidR="008D21E1">
        <w:t>Umwelt-</w:t>
      </w:r>
      <w:r w:rsidR="000C4ED3">
        <w:t>Taxonomie</w:t>
      </w:r>
      <w:r w:rsidR="008D21E1">
        <w:t xml:space="preserve">, also </w:t>
      </w:r>
      <w:r w:rsidR="000C4ED3" w:rsidRPr="000C4ED3">
        <w:t xml:space="preserve">Klimaschutz, Anpassung an den Klimawandel, nachhaltige Nutzung und Schutz von Wasser- und Meeresressourcen, Übergang zu einer Kreislaufwirtschaft, Vermeidung und Verminderung der Umweltverschmutzung sowie Schutz und Wiederherstellung von Biodiversität und Ökosystemen. </w:t>
      </w:r>
      <w:r w:rsidR="00033F8E">
        <w:t xml:space="preserve">Der Kunde kann </w:t>
      </w:r>
      <w:r w:rsidR="00551351">
        <w:t>sich für konkrete Umweltziele im Sinn der Taxonomie oder eine taxonomiekonforme Anlage ohne Schwerpunkte entscheiden.</w:t>
      </w:r>
    </w:p>
    <w:p w14:paraId="52C2559D" w14:textId="0529057C" w:rsidR="0096790D" w:rsidRPr="008D21E1" w:rsidRDefault="0096790D" w:rsidP="004B75A0">
      <w:pPr>
        <w:pStyle w:val="Listenabsatz"/>
        <w:numPr>
          <w:ilvl w:val="0"/>
          <w:numId w:val="2"/>
        </w:numPr>
      </w:pPr>
      <w:r w:rsidRPr="00036252">
        <w:rPr>
          <w:b/>
        </w:rPr>
        <w:t>Option b)</w:t>
      </w:r>
      <w:r w:rsidR="008B60D0" w:rsidRPr="0AAB2033">
        <w:t xml:space="preserve">: </w:t>
      </w:r>
      <w:bookmarkStart w:id="0" w:name="_Hlk107927841"/>
      <w:r w:rsidR="00835151" w:rsidRPr="0AAB2033">
        <w:t xml:space="preserve">Meine Anlage soll </w:t>
      </w:r>
      <w:r w:rsidR="008D21E1" w:rsidRPr="0AAB2033">
        <w:rPr>
          <w:rFonts w:eastAsiaTheme="minorEastAsia"/>
          <w:u w:val="single"/>
          <w:lang w:eastAsia="en-US"/>
        </w:rPr>
        <w:t>zur Erreichung</w:t>
      </w:r>
      <w:r w:rsidR="008D21E1" w:rsidRPr="0AAB2033">
        <w:rPr>
          <w:rFonts w:eastAsiaTheme="minorEastAsia"/>
          <w:lang w:eastAsia="en-US"/>
        </w:rPr>
        <w:t xml:space="preserve"> eines </w:t>
      </w:r>
      <w:r w:rsidR="004257FF" w:rsidRPr="0AAB2033">
        <w:rPr>
          <w:rFonts w:eastAsiaTheme="minorEastAsia"/>
          <w:lang w:eastAsia="en-US"/>
        </w:rPr>
        <w:t xml:space="preserve">oder mehrerer Ziele </w:t>
      </w:r>
      <w:r w:rsidR="00654468" w:rsidRPr="0AAB2033">
        <w:rPr>
          <w:rFonts w:eastAsiaTheme="minorEastAsia"/>
          <w:lang w:eastAsia="en-US"/>
        </w:rPr>
        <w:t>in den Bereichen Umwelt</w:t>
      </w:r>
      <w:r w:rsidR="001D0BFD" w:rsidRPr="0AAB2033">
        <w:rPr>
          <w:rFonts w:eastAsiaTheme="minorEastAsia"/>
          <w:lang w:eastAsia="en-US"/>
        </w:rPr>
        <w:t xml:space="preserve"> oder</w:t>
      </w:r>
      <w:r w:rsidR="00654468" w:rsidRPr="0AAB2033">
        <w:rPr>
          <w:rFonts w:eastAsiaTheme="minorEastAsia"/>
          <w:lang w:eastAsia="en-US"/>
        </w:rPr>
        <w:t xml:space="preserve"> S</w:t>
      </w:r>
      <w:r w:rsidR="008D21E1" w:rsidRPr="0AAB2033">
        <w:rPr>
          <w:rFonts w:eastAsiaTheme="minorEastAsia"/>
          <w:lang w:eastAsia="en-US"/>
        </w:rPr>
        <w:t>oziale</w:t>
      </w:r>
      <w:r w:rsidR="00654468" w:rsidRPr="0AAB2033">
        <w:rPr>
          <w:rFonts w:eastAsiaTheme="minorEastAsia"/>
          <w:lang w:eastAsia="en-US"/>
        </w:rPr>
        <w:t xml:space="preserve">s </w:t>
      </w:r>
      <w:r w:rsidR="008D21E1" w:rsidRPr="0AAB2033">
        <w:rPr>
          <w:rFonts w:eastAsiaTheme="minorEastAsia"/>
          <w:u w:val="single"/>
          <w:lang w:eastAsia="en-US"/>
        </w:rPr>
        <w:t>beitr</w:t>
      </w:r>
      <w:r w:rsidR="00835151" w:rsidRPr="0AAB2033">
        <w:rPr>
          <w:rFonts w:eastAsiaTheme="minorEastAsia"/>
          <w:u w:val="single"/>
          <w:lang w:eastAsia="en-US"/>
        </w:rPr>
        <w:t>a</w:t>
      </w:r>
      <w:r w:rsidR="008D21E1" w:rsidRPr="0AAB2033">
        <w:rPr>
          <w:rFonts w:eastAsiaTheme="minorEastAsia"/>
          <w:u w:val="single"/>
          <w:lang w:eastAsia="en-US"/>
        </w:rPr>
        <w:t>g</w:t>
      </w:r>
      <w:r w:rsidR="00835151" w:rsidRPr="0AAB2033">
        <w:rPr>
          <w:rFonts w:eastAsiaTheme="minorEastAsia"/>
          <w:u w:val="single"/>
          <w:lang w:eastAsia="en-US"/>
        </w:rPr>
        <w:t>en</w:t>
      </w:r>
      <w:r w:rsidR="008D21E1" w:rsidRPr="0AAB2033">
        <w:rPr>
          <w:rFonts w:eastAsiaTheme="minorEastAsia"/>
          <w:lang w:eastAsia="en-US"/>
        </w:rPr>
        <w:t xml:space="preserve">. </w:t>
      </w:r>
    </w:p>
    <w:bookmarkEnd w:id="0"/>
    <w:p w14:paraId="26C94155" w14:textId="101181DC" w:rsidR="004257FF" w:rsidRDefault="008B60D0" w:rsidP="004B75A0">
      <w:r w:rsidRPr="0096790D">
        <w:lastRenderedPageBreak/>
        <w:t xml:space="preserve">Eine </w:t>
      </w:r>
      <w:r w:rsidR="00464491" w:rsidRPr="0096790D">
        <w:t xml:space="preserve">Alternative </w:t>
      </w:r>
      <w:r w:rsidR="008D21E1">
        <w:t xml:space="preserve">zu </w:t>
      </w:r>
      <w:proofErr w:type="spellStart"/>
      <w:r w:rsidR="00036252">
        <w:t>t</w:t>
      </w:r>
      <w:r w:rsidR="008D21E1">
        <w:t>axonomiekonformen</w:t>
      </w:r>
      <w:proofErr w:type="spellEnd"/>
      <w:r w:rsidR="008D21E1">
        <w:t xml:space="preserve"> Anlagen s</w:t>
      </w:r>
      <w:r w:rsidRPr="0096790D">
        <w:t xml:space="preserve">ind </w:t>
      </w:r>
      <w:r w:rsidR="004F7589" w:rsidRPr="004F7589">
        <w:t>Investition</w:t>
      </w:r>
      <w:r w:rsidR="004F7589">
        <w:t>en</w:t>
      </w:r>
      <w:r w:rsidR="004F7589" w:rsidRPr="004F7589">
        <w:t xml:space="preserve"> in eine wirtschaftliche Tätigkeit, die zur Erreichung eines Umweltziels</w:t>
      </w:r>
      <w:r w:rsidR="004F7589">
        <w:t xml:space="preserve"> </w:t>
      </w:r>
      <w:r w:rsidR="00464491" w:rsidRPr="0096790D">
        <w:t>und/oder eines sozialen Ziels beitr</w:t>
      </w:r>
      <w:r w:rsidR="004F7589">
        <w:t>ägt</w:t>
      </w:r>
      <w:r w:rsidR="003E5551">
        <w:t xml:space="preserve">. </w:t>
      </w:r>
      <w:r w:rsidR="004F7589">
        <w:t xml:space="preserve">Weitere Bedingung ist, </w:t>
      </w:r>
      <w:r w:rsidR="004F7589" w:rsidRPr="004F7589">
        <w:t>dass diese Investitionen keines dieser Ziele erheblich beeinträchtigen und die Unternehmen, in die</w:t>
      </w:r>
      <w:r w:rsidR="00036252">
        <w:t xml:space="preserve"> </w:t>
      </w:r>
      <w:r w:rsidR="004F7589" w:rsidRPr="004F7589">
        <w:t>investiert wird, Verfahrensweisen einer guten Unternehmensführung anwenden</w:t>
      </w:r>
      <w:r w:rsidR="004F7589">
        <w:t>.</w:t>
      </w:r>
    </w:p>
    <w:p w14:paraId="32830215" w14:textId="0F3B3CAD" w:rsidR="001442F3" w:rsidRPr="00E341DB" w:rsidRDefault="0096790D" w:rsidP="004B75A0">
      <w:pPr>
        <w:pStyle w:val="Listenabsatz"/>
        <w:numPr>
          <w:ilvl w:val="0"/>
          <w:numId w:val="2"/>
        </w:numPr>
      </w:pPr>
      <w:r w:rsidRPr="00036252">
        <w:rPr>
          <w:b/>
        </w:rPr>
        <w:t>Option c)</w:t>
      </w:r>
      <w:r w:rsidR="00B371F6" w:rsidRPr="00B14396">
        <w:t xml:space="preserve">: </w:t>
      </w:r>
      <w:r w:rsidR="00835151" w:rsidRPr="00B14396">
        <w:t xml:space="preserve">Meine </w:t>
      </w:r>
      <w:r w:rsidR="00B371F6" w:rsidRPr="00B14396">
        <w:t xml:space="preserve">Anlage </w:t>
      </w:r>
      <w:r w:rsidR="00835151" w:rsidRPr="00B14396">
        <w:t xml:space="preserve">soll </w:t>
      </w:r>
      <w:r w:rsidR="00B14396" w:rsidRPr="00B14396">
        <w:t xml:space="preserve">sich </w:t>
      </w:r>
      <w:r w:rsidR="00B14396" w:rsidRPr="00B14396">
        <w:rPr>
          <w:u w:val="single"/>
        </w:rPr>
        <w:t xml:space="preserve">nicht </w:t>
      </w:r>
      <w:r w:rsidR="00B371F6" w:rsidRPr="00B14396">
        <w:rPr>
          <w:u w:val="single"/>
        </w:rPr>
        <w:t>nachteilig auf Nachhaltigkeits</w:t>
      </w:r>
      <w:r w:rsidR="004F7589">
        <w:rPr>
          <w:u w:val="single"/>
        </w:rPr>
        <w:t>faktoren</w:t>
      </w:r>
      <w:r w:rsidR="004F7589">
        <w:t xml:space="preserve"> </w:t>
      </w:r>
      <w:r w:rsidR="00B14396">
        <w:t xml:space="preserve">(ESG) </w:t>
      </w:r>
      <w:r w:rsidR="00B14396" w:rsidRPr="00B14396">
        <w:t>auswirken</w:t>
      </w:r>
      <w:r w:rsidR="00842634">
        <w:t>, ihnen also nicht schaden</w:t>
      </w:r>
      <w:r w:rsidR="00B14396">
        <w:t xml:space="preserve">. </w:t>
      </w:r>
    </w:p>
    <w:p w14:paraId="50D66AAB" w14:textId="6CBFBFD0" w:rsidR="00CA5024" w:rsidRDefault="00D40682" w:rsidP="004B75A0">
      <w:r>
        <w:t>Als n</w:t>
      </w:r>
      <w:r w:rsidR="001C77AF">
        <w:t xml:space="preserve">achhaltig </w:t>
      </w:r>
      <w:r>
        <w:t>gelten I</w:t>
      </w:r>
      <w:r w:rsidR="001C77AF">
        <w:t xml:space="preserve">nvestitionen </w:t>
      </w:r>
      <w:r>
        <w:t>auch</w:t>
      </w:r>
      <w:r w:rsidR="004E4455">
        <w:t xml:space="preserve">, wenn sie </w:t>
      </w:r>
      <w:r w:rsidR="001C77AF" w:rsidRPr="001C77AF">
        <w:t>nachteilige Auswirkungen auf Nachhaltigkeitsfaktoren in den Bereichen Umwelt, Soziales und Beschäftigung, Achtung der Menschenrechte und Bekämpfung von Korruption und Bestechung</w:t>
      </w:r>
      <w:r w:rsidR="001C77AF">
        <w:t xml:space="preserve"> vermeiden. </w:t>
      </w:r>
      <w:r w:rsidR="00A75F1F" w:rsidRPr="001442F3">
        <w:t xml:space="preserve">Produktgeber </w:t>
      </w:r>
      <w:r w:rsidR="003D3E39" w:rsidRPr="001442F3">
        <w:t xml:space="preserve">(Versicherer, Investmentgesellschaften) müssen </w:t>
      </w:r>
      <w:r w:rsidR="00A75F1F" w:rsidRPr="001442F3">
        <w:t xml:space="preserve">spätestens 2023 mögliche nachteilige Auswirkungen </w:t>
      </w:r>
      <w:r w:rsidR="003D3E39" w:rsidRPr="001442F3">
        <w:t xml:space="preserve">ihrer Produkte </w:t>
      </w:r>
      <w:r w:rsidR="00A75F1F" w:rsidRPr="001442F3">
        <w:t xml:space="preserve">auf Nachhaltigkeitsfaktoren </w:t>
      </w:r>
      <w:r w:rsidR="004E07E2" w:rsidRPr="004E07E2">
        <w:t>(</w:t>
      </w:r>
      <w:proofErr w:type="spellStart"/>
      <w:r w:rsidR="004E07E2" w:rsidRPr="004E07E2">
        <w:t>Principal</w:t>
      </w:r>
      <w:proofErr w:type="spellEnd"/>
      <w:r w:rsidR="004E07E2" w:rsidRPr="004E07E2">
        <w:t xml:space="preserve"> Adverse Impacts, PAIs) </w:t>
      </w:r>
      <w:r w:rsidR="00A75F1F" w:rsidRPr="001442F3">
        <w:t>ausweisen. Hat Ihr Kunde spezielle Wünsche oder Ausschlüsse, können die</w:t>
      </w:r>
      <w:r w:rsidR="00CA5024" w:rsidRPr="001442F3">
        <w:t>se</w:t>
      </w:r>
      <w:r w:rsidR="00A75F1F" w:rsidRPr="001442F3">
        <w:t xml:space="preserve"> in Zukunft berücksichtigt werden.</w:t>
      </w:r>
      <w:r w:rsidR="0096790D" w:rsidRPr="001442F3">
        <w:t xml:space="preserve"> </w:t>
      </w:r>
    </w:p>
    <w:p w14:paraId="251EB51B" w14:textId="36EF12F0" w:rsidR="001442F3" w:rsidRPr="0096790D" w:rsidRDefault="001442F3" w:rsidP="004B75A0">
      <w:r w:rsidRPr="00B371F6">
        <w:rPr>
          <w:b/>
          <w:bCs/>
        </w:rPr>
        <w:t>Zu a)</w:t>
      </w:r>
      <w:r w:rsidR="004334D7">
        <w:rPr>
          <w:b/>
          <w:bCs/>
        </w:rPr>
        <w:t xml:space="preserve"> </w:t>
      </w:r>
      <w:r w:rsidR="00CA124B">
        <w:rPr>
          <w:b/>
          <w:bCs/>
        </w:rPr>
        <w:t>und</w:t>
      </w:r>
      <w:r w:rsidRPr="00B371F6">
        <w:rPr>
          <w:b/>
          <w:bCs/>
        </w:rPr>
        <w:t xml:space="preserve"> b):</w:t>
      </w:r>
      <w:r>
        <w:t xml:space="preserve"> </w:t>
      </w:r>
      <w:r w:rsidRPr="0096790D">
        <w:t xml:space="preserve">Mit einem </w:t>
      </w:r>
      <w:r w:rsidRPr="00AB3DA3">
        <w:rPr>
          <w:b/>
          <w:bCs/>
        </w:rPr>
        <w:t>Mindestanteil</w:t>
      </w:r>
      <w:r w:rsidRPr="0096790D">
        <w:t xml:space="preserve"> </w:t>
      </w:r>
      <w:r>
        <w:t xml:space="preserve">kann </w:t>
      </w:r>
      <w:r w:rsidRPr="0096790D">
        <w:t>der Kunde seine Minimalanforderung</w:t>
      </w:r>
      <w:r>
        <w:t xml:space="preserve"> </w:t>
      </w:r>
      <w:r w:rsidR="00523D77">
        <w:t xml:space="preserve">für den Anteil nachhaltiger Investments innerhalb eines Produktes oder einer Anlage </w:t>
      </w:r>
      <w:r>
        <w:t xml:space="preserve">bestimmen. </w:t>
      </w:r>
      <w:r w:rsidRPr="0096790D">
        <w:t xml:space="preserve">Je höher der Mindestanteil, umso kleiner wird </w:t>
      </w:r>
      <w:r>
        <w:t xml:space="preserve">die Zahl der zur Wahl stehenden Produkte. </w:t>
      </w:r>
      <w:r w:rsidR="006F69B2">
        <w:t xml:space="preserve">Mit Eintritt der </w:t>
      </w:r>
      <w:r w:rsidR="00F27946">
        <w:t>erweiterten Berichtspflichten für Unternehmen</w:t>
      </w:r>
      <w:r w:rsidR="006F69B2">
        <w:t xml:space="preserve"> </w:t>
      </w:r>
      <w:r w:rsidR="00F27946">
        <w:t>(ab 2023)</w:t>
      </w:r>
      <w:r w:rsidR="006F69B2">
        <w:t xml:space="preserve"> soll zudem unterschieden werden, ob der Mindestanteil für Investments mit oder ohne Staatsanleihen gelten soll.</w:t>
      </w:r>
      <w:r w:rsidR="004334D7">
        <w:t xml:space="preserve"> </w:t>
      </w:r>
    </w:p>
    <w:p w14:paraId="30FE75CC" w14:textId="77895C24" w:rsidR="00BC70EB" w:rsidRDefault="009D6FE5" w:rsidP="004B75A0">
      <w:r>
        <w:t xml:space="preserve">Die Nachhaltigkeitspräferenzen </w:t>
      </w:r>
      <w:r w:rsidR="00660B91">
        <w:t xml:space="preserve">Ihres Kunden </w:t>
      </w:r>
      <w:r w:rsidR="000A71FB">
        <w:t xml:space="preserve">fließen </w:t>
      </w:r>
      <w:r w:rsidR="00B972BC">
        <w:t xml:space="preserve">ein </w:t>
      </w:r>
      <w:r w:rsidR="00884815">
        <w:t xml:space="preserve">bei Ihrer </w:t>
      </w:r>
      <w:r w:rsidR="00660B91">
        <w:t>Marktuntersuchung</w:t>
      </w:r>
      <w:r w:rsidR="000A71FB">
        <w:t xml:space="preserve"> und </w:t>
      </w:r>
      <w:r w:rsidR="00884815">
        <w:t xml:space="preserve">der </w:t>
      </w:r>
      <w:r w:rsidR="000A71FB">
        <w:t>spätere</w:t>
      </w:r>
      <w:r w:rsidR="00884815">
        <w:t>n</w:t>
      </w:r>
      <w:r w:rsidR="000A71FB">
        <w:t xml:space="preserve"> Empfehlung. </w:t>
      </w:r>
      <w:r w:rsidR="006F69B2">
        <w:t xml:space="preserve">Vom 2. 8. – 31.12.2022 </w:t>
      </w:r>
      <w:r w:rsidR="00E9791B">
        <w:t xml:space="preserve">stellen die </w:t>
      </w:r>
      <w:r w:rsidR="006F69B2">
        <w:t xml:space="preserve">vorvertraglichen Informationen sowie die </w:t>
      </w:r>
      <w:r w:rsidR="00E9791B">
        <w:t xml:space="preserve">Webseiten von Versicherern die wichtigsten Informationsquellen für die Bewertung von Nachhaltigkeitsaspekten dar. Ab 2023 greifen neue, erweiterte Berichtspflichten für Produktgeber. </w:t>
      </w:r>
      <w:r w:rsidR="00EE1044">
        <w:t xml:space="preserve">Wenn ein Kundenwunsch zur Nachhaltigkeit </w:t>
      </w:r>
      <w:r w:rsidR="000A71FB">
        <w:t>im Widerspruch zu</w:t>
      </w:r>
      <w:r w:rsidR="00EE1044">
        <w:t xml:space="preserve"> seinem </w:t>
      </w:r>
      <w:r w:rsidR="000A71FB">
        <w:t xml:space="preserve">Anlegerprofil </w:t>
      </w:r>
      <w:r w:rsidR="001A1BF4">
        <w:t>steh</w:t>
      </w:r>
      <w:r w:rsidR="00EE1044">
        <w:t>t</w:t>
      </w:r>
      <w:r w:rsidR="001A1BF4">
        <w:t xml:space="preserve"> </w:t>
      </w:r>
      <w:r w:rsidR="000A71FB">
        <w:t>(z. B. Risikotragfähigkeit)</w:t>
      </w:r>
      <w:r w:rsidR="001A1BF4">
        <w:t xml:space="preserve"> oder Sie keine Produkte mit der gewünschten ESG-Ausprägung vermitteln, m</w:t>
      </w:r>
      <w:r w:rsidR="00B972BC">
        <w:t xml:space="preserve">üssen Sie </w:t>
      </w:r>
      <w:r w:rsidR="001A1BF4">
        <w:t>de</w:t>
      </w:r>
      <w:r w:rsidR="00B972BC">
        <w:t>n</w:t>
      </w:r>
      <w:r w:rsidR="001A1BF4">
        <w:t xml:space="preserve"> Kunde</w:t>
      </w:r>
      <w:r w:rsidR="00B972BC">
        <w:t>n</w:t>
      </w:r>
      <w:r w:rsidR="001A1BF4">
        <w:t xml:space="preserve"> </w:t>
      </w:r>
      <w:r w:rsidR="00B972BC">
        <w:t xml:space="preserve">darüber </w:t>
      </w:r>
      <w:r w:rsidR="001A1BF4">
        <w:t>informier</w:t>
      </w:r>
      <w:r w:rsidR="00B972BC">
        <w:t xml:space="preserve">en und </w:t>
      </w:r>
      <w:r w:rsidR="00EE1044">
        <w:t xml:space="preserve">dies dokumentieren. Der Kunde kann seine Präferenzen anpassen. </w:t>
      </w:r>
      <w:r w:rsidR="000562E5" w:rsidRPr="000562E5">
        <w:t xml:space="preserve">Die Begründung für einen solchen Schritt sowie die Entscheidung des Kunden </w:t>
      </w:r>
      <w:r w:rsidR="00851233">
        <w:t xml:space="preserve">müssen </w:t>
      </w:r>
      <w:r w:rsidR="00C976DE">
        <w:t>entsprechend dokumentiert werden</w:t>
      </w:r>
      <w:r w:rsidR="00B972BC">
        <w:t>.</w:t>
      </w:r>
      <w:r w:rsidR="00A75F1F">
        <w:t xml:space="preserve"> </w:t>
      </w:r>
    </w:p>
    <w:p w14:paraId="286C3307" w14:textId="018FA80C" w:rsidR="00BC70EB" w:rsidRDefault="00BC70EB" w:rsidP="004B75A0">
      <w:r>
        <w:t xml:space="preserve">Falls </w:t>
      </w:r>
      <w:r w:rsidR="00A75F1F">
        <w:t xml:space="preserve">die Abfrage von Nachhaltigkeitspräferenzen </w:t>
      </w:r>
      <w:r>
        <w:t xml:space="preserve">digital ausgefüllt wird und technisch keine Unterschrift möglich ist, empfiehlt der Arbeitskreis, den </w:t>
      </w:r>
      <w:r w:rsidR="00A75F1F">
        <w:t xml:space="preserve">Abfragebogen </w:t>
      </w:r>
      <w:r>
        <w:t>zum Bestandteil der Dokumentation zu machen und unterschreiben zu lassen.</w:t>
      </w:r>
      <w:r w:rsidR="002D0A76">
        <w:t xml:space="preserve"> Das gilt auch für die Korrektur von Präferenzen.</w:t>
      </w:r>
    </w:p>
    <w:p w14:paraId="44A3BE47" w14:textId="77777777" w:rsidR="0085667F" w:rsidRDefault="0085667F" w:rsidP="0085667F">
      <w:pPr>
        <w:pStyle w:val="berschrift2"/>
      </w:pPr>
      <w:r>
        <w:t>Die Handhabung</w:t>
      </w:r>
    </w:p>
    <w:p w14:paraId="7F2E9219" w14:textId="58C7929E" w:rsidR="0085667F" w:rsidRDefault="0085667F" w:rsidP="0085667F">
      <w:r>
        <w:t>Werden Formulare des Arbeitskreises ohne Änderungen eingesetzt, können sie mit dem Logo des Vermittlers und/oder dem des Arbeitskreises versehen werden. Das Logo des Arbeitskreises – und die Fußzeile – müssen entfernt werden, falls Sie inhaltliche Änderungen vornehmen. Beachten Sie in dem Zusammenhang bitte auch auf der Webseite des Arbeitskreises die Nutzungsbestimmungen im Bereich „Download“.</w:t>
      </w:r>
    </w:p>
    <w:p w14:paraId="7AEB97BD" w14:textId="33F6FE72" w:rsidR="0085431F" w:rsidRDefault="0085431F" w:rsidP="00AF5CD7">
      <w:pPr>
        <w:pStyle w:val="berschrift2"/>
      </w:pPr>
      <w:bookmarkStart w:id="1" w:name="_Hlk109646690"/>
      <w:bookmarkStart w:id="2" w:name="_Hlk108991090"/>
      <w:r>
        <w:t>Wichtiger Hinweis</w:t>
      </w:r>
    </w:p>
    <w:bookmarkEnd w:id="1"/>
    <w:p w14:paraId="1F9755F5" w14:textId="77777777" w:rsidR="00774537" w:rsidRDefault="00C976DE" w:rsidP="004B75A0">
      <w:pPr>
        <w:rPr>
          <w:b/>
          <w:bCs/>
        </w:rPr>
        <w:sectPr w:rsidR="00774537" w:rsidSect="00851233">
          <w:headerReference w:type="default" r:id="rId11"/>
          <w:footerReference w:type="default" r:id="rId12"/>
          <w:pgSz w:w="11906" w:h="16838"/>
          <w:pgMar w:top="2552" w:right="707" w:bottom="1418" w:left="1418" w:header="709" w:footer="709" w:gutter="0"/>
          <w:cols w:space="708"/>
          <w:docGrid w:linePitch="360"/>
        </w:sectPr>
      </w:pPr>
      <w:r w:rsidRPr="006E31E7">
        <w:rPr>
          <w:b/>
          <w:bCs/>
        </w:rPr>
        <w:t xml:space="preserve">Der gesetzgeberische Prozess zur Förderung nachhaltiger Anlagen ist noch nicht </w:t>
      </w:r>
      <w:r w:rsidR="00EB48C5" w:rsidRPr="006E31E7">
        <w:rPr>
          <w:b/>
          <w:bCs/>
        </w:rPr>
        <w:t xml:space="preserve">vollständig </w:t>
      </w:r>
      <w:r w:rsidRPr="006E31E7">
        <w:rPr>
          <w:b/>
          <w:bCs/>
        </w:rPr>
        <w:t xml:space="preserve">abgeschlossen. </w:t>
      </w:r>
      <w:r w:rsidR="009471BF" w:rsidRPr="006E31E7">
        <w:rPr>
          <w:b/>
          <w:bCs/>
        </w:rPr>
        <w:t xml:space="preserve">Dieses Dokument wird an die weitere Entwicklung der regulatorischen Rahmenbedingungen angepasst. Bis auf Weiteres empfehlen wir, </w:t>
      </w:r>
      <w:r w:rsidR="00056C44" w:rsidRPr="006E31E7">
        <w:rPr>
          <w:b/>
          <w:bCs/>
        </w:rPr>
        <w:t xml:space="preserve">das Dokument </w:t>
      </w:r>
      <w:r w:rsidR="009471BF" w:rsidRPr="006E31E7">
        <w:rPr>
          <w:b/>
          <w:bCs/>
        </w:rPr>
        <w:t xml:space="preserve">regelmäßig neu aufzurufen. </w:t>
      </w:r>
      <w:r w:rsidR="00BC70EB" w:rsidRPr="006E31E7">
        <w:rPr>
          <w:b/>
          <w:bCs/>
        </w:rPr>
        <w:t xml:space="preserve">Eine Haftung für Inhalt, Vollständigkeit </w:t>
      </w:r>
      <w:r w:rsidRPr="006E31E7">
        <w:rPr>
          <w:b/>
          <w:bCs/>
        </w:rPr>
        <w:t xml:space="preserve">und Aktualität </w:t>
      </w:r>
      <w:r w:rsidR="00BC70EB" w:rsidRPr="006E31E7">
        <w:rPr>
          <w:b/>
          <w:bCs/>
        </w:rPr>
        <w:t xml:space="preserve">oder auch die Wirkung </w:t>
      </w:r>
      <w:r w:rsidRPr="006E31E7">
        <w:rPr>
          <w:b/>
          <w:bCs/>
        </w:rPr>
        <w:t xml:space="preserve">unserer Empfehlung </w:t>
      </w:r>
      <w:r w:rsidR="009471BF" w:rsidRPr="006E31E7">
        <w:rPr>
          <w:b/>
          <w:bCs/>
        </w:rPr>
        <w:t xml:space="preserve">kann der Arbeitskreis Beratungsprozesse </w:t>
      </w:r>
      <w:r w:rsidR="00BC70EB" w:rsidRPr="006E31E7">
        <w:rPr>
          <w:b/>
          <w:bCs/>
        </w:rPr>
        <w:t>nicht übern</w:t>
      </w:r>
      <w:r w:rsidR="009471BF" w:rsidRPr="006E31E7">
        <w:rPr>
          <w:b/>
          <w:bCs/>
        </w:rPr>
        <w:t>ehmen</w:t>
      </w:r>
      <w:r w:rsidR="00BC70EB" w:rsidRPr="006E31E7">
        <w:rPr>
          <w:b/>
          <w:bCs/>
        </w:rPr>
        <w:t xml:space="preserve">. </w:t>
      </w:r>
    </w:p>
    <w:p w14:paraId="4D402CE8" w14:textId="1B0E7DE7" w:rsidR="003126E6" w:rsidRPr="00DB76A3" w:rsidRDefault="003126E6" w:rsidP="000C731B">
      <w:pPr>
        <w:pBdr>
          <w:bottom w:val="single" w:sz="4" w:space="1" w:color="7F7F7F" w:themeColor="text1" w:themeTint="80"/>
        </w:pBdr>
        <w:rPr>
          <w:b/>
          <w:bCs/>
        </w:rPr>
      </w:pPr>
      <w:bookmarkStart w:id="3" w:name="_Hlk98871324"/>
      <w:bookmarkEnd w:id="2"/>
      <w:r w:rsidRPr="00DB76A3">
        <w:rPr>
          <w:b/>
          <w:bCs/>
        </w:rPr>
        <w:t xml:space="preserve">Kunde/Interessent: </w:t>
      </w:r>
    </w:p>
    <w:p w14:paraId="7765E148" w14:textId="427F8A7C" w:rsidR="00427701" w:rsidRDefault="001F3EB2" w:rsidP="00FF41FC">
      <w:pPr>
        <w:pStyle w:val="Fragenliste"/>
      </w:pPr>
      <w:r w:rsidRPr="00550F98">
        <w:t xml:space="preserve">Geldanlagen </w:t>
      </w:r>
      <w:r w:rsidR="00835151" w:rsidRPr="00550F98">
        <w:t xml:space="preserve">verfolgen die Ziele </w:t>
      </w:r>
      <w:r w:rsidRPr="00550F98">
        <w:t xml:space="preserve">Sicherheit, Flexibilität und Rendite </w:t>
      </w:r>
      <w:r w:rsidR="00835151" w:rsidRPr="00550F98">
        <w:t xml:space="preserve">in unterschiedlicher Gewichtung. </w:t>
      </w:r>
      <w:r w:rsidRPr="00550F98">
        <w:t xml:space="preserve">Seit einiger Zeit kommt Nachhaltigkeit </w:t>
      </w:r>
      <w:r w:rsidR="00FC1491" w:rsidRPr="00550F98">
        <w:t xml:space="preserve">(ESG) </w:t>
      </w:r>
      <w:r w:rsidRPr="00550F98">
        <w:t>als weitere</w:t>
      </w:r>
      <w:r w:rsidR="00252C05" w:rsidRPr="00550F98">
        <w:t>s mögliches Ziel hinzu</w:t>
      </w:r>
      <w:r w:rsidR="001B629E" w:rsidRPr="00550F98">
        <w:t>.</w:t>
      </w:r>
      <w:r w:rsidR="00FB0D0C" w:rsidRPr="00550F98">
        <w:t xml:space="preserve"> </w:t>
      </w:r>
      <w:r w:rsidRPr="00550F98">
        <w:t xml:space="preserve">Haben Sie sich </w:t>
      </w:r>
      <w:r w:rsidR="00110147" w:rsidRPr="00550F98">
        <w:t xml:space="preserve">schon </w:t>
      </w:r>
      <w:r w:rsidR="001B629E" w:rsidRPr="00550F98">
        <w:t xml:space="preserve">mit dem Thema </w:t>
      </w:r>
      <w:r w:rsidR="001B629E" w:rsidRPr="00495827">
        <w:t>Nachhaltigkeit</w:t>
      </w:r>
      <w:r w:rsidR="001B629E" w:rsidRPr="00550F98">
        <w:t xml:space="preserve"> beschäftigt</w:t>
      </w:r>
      <w:r w:rsidR="001231C3" w:rsidRPr="00550F98">
        <w:t>?</w:t>
      </w:r>
    </w:p>
    <w:p w14:paraId="3D208BFB" w14:textId="2B6AAD1D" w:rsidR="005F60E8" w:rsidRPr="003A5F3B" w:rsidRDefault="005F60E8" w:rsidP="003A5F3B">
      <w:pPr>
        <w:pStyle w:val="Formularoption1"/>
        <w:numPr>
          <w:ilvl w:val="0"/>
          <w:numId w:val="12"/>
        </w:numPr>
        <w:ind w:left="851" w:hanging="284"/>
        <w:rPr>
          <w:bCs/>
        </w:rPr>
      </w:pPr>
      <w:r w:rsidRPr="003A5F3B">
        <w:rPr>
          <w:bCs/>
        </w:rPr>
        <w:t>Nein</w:t>
      </w:r>
    </w:p>
    <w:p w14:paraId="3223879A" w14:textId="66AEF129" w:rsidR="005F60E8" w:rsidRPr="003A5F3B" w:rsidRDefault="005F60E8" w:rsidP="003A5F3B">
      <w:pPr>
        <w:pStyle w:val="Formularoption1"/>
        <w:numPr>
          <w:ilvl w:val="0"/>
          <w:numId w:val="12"/>
        </w:numPr>
        <w:ind w:left="851" w:hanging="284"/>
        <w:rPr>
          <w:bCs/>
        </w:rPr>
      </w:pPr>
      <w:r w:rsidRPr="003A5F3B">
        <w:rPr>
          <w:bCs/>
        </w:rPr>
        <w:t>Nein; ich wünsche weitere Informationen</w:t>
      </w:r>
    </w:p>
    <w:p w14:paraId="7CFFFBBD" w14:textId="5C6CB60A" w:rsidR="005F60E8" w:rsidRPr="003A5F3B" w:rsidRDefault="005F60E8" w:rsidP="003A5F3B">
      <w:pPr>
        <w:pStyle w:val="Formularoption1"/>
        <w:numPr>
          <w:ilvl w:val="0"/>
          <w:numId w:val="12"/>
        </w:numPr>
        <w:ind w:left="851" w:hanging="284"/>
        <w:rPr>
          <w:bCs/>
        </w:rPr>
      </w:pPr>
      <w:r w:rsidRPr="003A5F3B">
        <w:rPr>
          <w:bCs/>
        </w:rPr>
        <w:t>Ja, ich kenne mich mit dem Thema aus</w:t>
      </w:r>
    </w:p>
    <w:p w14:paraId="41E0D468" w14:textId="3207234E" w:rsidR="005F60E8" w:rsidRPr="003A5F3B" w:rsidRDefault="005F60E8" w:rsidP="003A5F3B">
      <w:pPr>
        <w:pStyle w:val="Formularoption1"/>
        <w:numPr>
          <w:ilvl w:val="0"/>
          <w:numId w:val="12"/>
        </w:numPr>
        <w:ind w:left="851" w:hanging="284"/>
        <w:rPr>
          <w:bCs/>
        </w:rPr>
      </w:pPr>
      <w:r w:rsidRPr="003A5F3B">
        <w:rPr>
          <w:bCs/>
        </w:rPr>
        <w:t>Ich habe das „Merkblatt Nachhaltigkeit“ erhalten</w:t>
      </w:r>
    </w:p>
    <w:p w14:paraId="47C22984" w14:textId="7B5D15F7" w:rsidR="001D1CD8" w:rsidRPr="006E31E7" w:rsidRDefault="001D1CD8" w:rsidP="00550F98">
      <w:pPr>
        <w:pStyle w:val="Fragenliste"/>
      </w:pPr>
      <w:r w:rsidRPr="006E31E7">
        <w:t>Wollen Sie mit Ihre</w:t>
      </w:r>
      <w:r w:rsidR="00052762" w:rsidRPr="006E31E7">
        <w:t xml:space="preserve">r Anlage </w:t>
      </w:r>
      <w:r w:rsidRPr="006E31E7">
        <w:t>Nachhaltigkeits</w:t>
      </w:r>
      <w:r w:rsidR="001650D4" w:rsidRPr="006E31E7">
        <w:t>ziele</w:t>
      </w:r>
      <w:r w:rsidRPr="006E31E7">
        <w:t xml:space="preserve"> verfolgen?</w:t>
      </w:r>
      <w:r w:rsidR="00654468" w:rsidRPr="006E31E7">
        <w:t xml:space="preserve"> </w:t>
      </w:r>
    </w:p>
    <w:p w14:paraId="7EBF801F" w14:textId="6D6F464A" w:rsidR="001D1CD8" w:rsidRPr="00AB3DA3" w:rsidRDefault="001D1CD8" w:rsidP="00DB76A3">
      <w:pPr>
        <w:pStyle w:val="Formularoption1"/>
        <w:numPr>
          <w:ilvl w:val="0"/>
          <w:numId w:val="12"/>
        </w:numPr>
        <w:ind w:left="851" w:hanging="284"/>
        <w:rPr>
          <w:b/>
          <w:bCs/>
        </w:rPr>
      </w:pPr>
      <w:bookmarkStart w:id="4" w:name="_Hlk107761171"/>
      <w:r w:rsidRPr="00E51FC1">
        <w:rPr>
          <w:bCs/>
        </w:rPr>
        <w:t>Nein</w:t>
      </w:r>
      <w:r w:rsidRPr="00AB3DA3">
        <w:rPr>
          <w:b/>
          <w:bCs/>
        </w:rPr>
        <w:t xml:space="preserve"> </w:t>
      </w:r>
      <w:r w:rsidRPr="00AB3DA3">
        <w:t>(Ende der Abfrage)</w:t>
      </w:r>
      <w:r w:rsidRPr="00AB3DA3">
        <w:rPr>
          <w:b/>
          <w:bCs/>
        </w:rPr>
        <w:t xml:space="preserve"> </w:t>
      </w:r>
    </w:p>
    <w:p w14:paraId="13A316EE" w14:textId="515804FB" w:rsidR="001D1CD8" w:rsidRPr="00AB3DA3" w:rsidRDefault="00AE7666" w:rsidP="00DB76A3">
      <w:pPr>
        <w:pStyle w:val="Formularoption1"/>
        <w:ind w:hanging="284"/>
      </w:pPr>
      <w:r w:rsidRPr="00AE7666">
        <w:rPr>
          <w:rFonts w:ascii="Symbol" w:eastAsia="Symbol" w:hAnsi="Symbol" w:cs="Symbol"/>
          <w:sz w:val="24"/>
          <w:szCs w:val="24"/>
        </w:rPr>
        <w:t>ÿ</w:t>
      </w:r>
      <w:r w:rsidR="000A2C0D">
        <w:rPr>
          <w:b/>
          <w:bCs/>
        </w:rPr>
        <w:tab/>
      </w:r>
      <w:r w:rsidR="001D1CD8" w:rsidRPr="00E51FC1">
        <w:rPr>
          <w:bCs/>
        </w:rPr>
        <w:t>Weiß nicht</w:t>
      </w:r>
      <w:r w:rsidR="001D1CD8" w:rsidRPr="00E51FC1">
        <w:t xml:space="preserve">; </w:t>
      </w:r>
      <w:r w:rsidR="007473E7" w:rsidRPr="00534E01">
        <w:t>ich wünsche weitere Informationen</w:t>
      </w:r>
      <w:bookmarkStart w:id="5" w:name="_Hlk98872053"/>
    </w:p>
    <w:p w14:paraId="69057363" w14:textId="50354437" w:rsidR="001D1CD8" w:rsidRPr="00E51FC1" w:rsidRDefault="00A1042D" w:rsidP="00DB76A3">
      <w:pPr>
        <w:pStyle w:val="Formularoption1"/>
        <w:ind w:hanging="284"/>
      </w:pPr>
      <w:bookmarkStart w:id="6" w:name="_Hlk107760582"/>
      <w:bookmarkEnd w:id="4"/>
      <w:r w:rsidRPr="00AE7666">
        <w:rPr>
          <w:rFonts w:ascii="Symbol" w:eastAsia="Symbol" w:hAnsi="Symbol" w:cs="Symbol"/>
          <w:sz w:val="24"/>
          <w:szCs w:val="24"/>
        </w:rPr>
        <w:t>ÿ</w:t>
      </w:r>
      <w:r w:rsidR="00AE7666" w:rsidRPr="00E51FC1">
        <w:tab/>
      </w:r>
      <w:r w:rsidR="001D1CD8" w:rsidRPr="00E51FC1">
        <w:t xml:space="preserve">Ja, ich möchte </w:t>
      </w:r>
      <w:r w:rsidR="00A85160" w:rsidRPr="00E51FC1">
        <w:t xml:space="preserve">Nachhaltigkeitsziele verfolgen und wähle </w:t>
      </w:r>
      <w:r w:rsidR="001D1CD8" w:rsidRPr="00E51FC1">
        <w:t xml:space="preserve">eine </w:t>
      </w:r>
      <w:r w:rsidR="001B11E1" w:rsidRPr="00E51FC1">
        <w:t>oder mehrere d</w:t>
      </w:r>
      <w:r w:rsidR="001D1CD8" w:rsidRPr="00E51FC1">
        <w:t xml:space="preserve">er folgenden </w:t>
      </w:r>
      <w:r w:rsidR="00A85160" w:rsidRPr="00E51FC1">
        <w:t>Optionen</w:t>
      </w:r>
      <w:r w:rsidR="003E5551" w:rsidRPr="00E51FC1">
        <w:t>:</w:t>
      </w:r>
    </w:p>
    <w:p w14:paraId="1128917B" w14:textId="38C403D3" w:rsidR="001D1CD8" w:rsidRPr="006E31E7" w:rsidRDefault="00AB0850" w:rsidP="00C424A5">
      <w:pPr>
        <w:pStyle w:val="Formularoption2"/>
        <w:rPr>
          <w:b/>
          <w:bCs/>
        </w:rPr>
      </w:pPr>
      <w:r w:rsidRPr="00AE7666">
        <w:rPr>
          <w:rFonts w:ascii="Symbol" w:eastAsia="Symbol" w:hAnsi="Symbol" w:cs="Symbol"/>
          <w:sz w:val="24"/>
          <w:szCs w:val="24"/>
        </w:rPr>
        <w:t>ÿ</w:t>
      </w:r>
      <w:r w:rsidR="00F30886">
        <w:tab/>
      </w:r>
      <w:r w:rsidR="001D1CD8" w:rsidRPr="00AB0850">
        <w:t xml:space="preserve">a) </w:t>
      </w:r>
      <w:r w:rsidR="00AA2DB5" w:rsidRPr="006E31E7">
        <w:rPr>
          <w:b/>
          <w:bCs/>
        </w:rPr>
        <w:t xml:space="preserve">Meine Anlage soll einen </w:t>
      </w:r>
      <w:r w:rsidR="00AA2DB5" w:rsidRPr="006E31E7">
        <w:rPr>
          <w:b/>
          <w:bCs/>
          <w:u w:val="single"/>
        </w:rPr>
        <w:t>wesentlichen Beitrag</w:t>
      </w:r>
      <w:r w:rsidR="00AA2DB5" w:rsidRPr="006E31E7">
        <w:rPr>
          <w:b/>
          <w:bCs/>
        </w:rPr>
        <w:t xml:space="preserve"> zur Verwirklichung eines oder mehrerer Umweltziele leisten</w:t>
      </w:r>
      <w:r w:rsidR="00877AE0">
        <w:rPr>
          <w:b/>
          <w:bCs/>
        </w:rPr>
        <w:t xml:space="preserve"> </w:t>
      </w:r>
      <w:r w:rsidR="00877AE0" w:rsidRPr="00495827">
        <w:rPr>
          <w:bCs/>
        </w:rPr>
        <w:t>(</w:t>
      </w:r>
      <w:r w:rsidR="009F3EC2" w:rsidRPr="00495827">
        <w:rPr>
          <w:bCs/>
        </w:rPr>
        <w:t>B</w:t>
      </w:r>
      <w:r w:rsidR="00877AE0" w:rsidRPr="00495827">
        <w:rPr>
          <w:bCs/>
        </w:rPr>
        <w:t xml:space="preserve">itte </w:t>
      </w:r>
      <w:r w:rsidR="009F3EC2" w:rsidRPr="00495827">
        <w:rPr>
          <w:bCs/>
        </w:rPr>
        <w:t>Optionen auswählen und ggf. erläutern)</w:t>
      </w:r>
      <w:r w:rsidR="00AA2DB5" w:rsidRPr="006E31E7">
        <w:rPr>
          <w:b/>
          <w:bCs/>
        </w:rPr>
        <w:t>.</w:t>
      </w:r>
      <w:r w:rsidR="001D1CD8" w:rsidRPr="006E31E7">
        <w:rPr>
          <w:b/>
          <w:bCs/>
        </w:rPr>
        <w:t xml:space="preserve"> </w:t>
      </w:r>
    </w:p>
    <w:tbl>
      <w:tblPr>
        <w:tblStyle w:val="Tabellenraster"/>
        <w:tblW w:w="8926" w:type="dxa"/>
        <w:tblInd w:w="7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926"/>
      </w:tblGrid>
      <w:tr w:rsidR="00604048" w:rsidRPr="001D1CD8" w14:paraId="28A527ED" w14:textId="2E5A74B7" w:rsidTr="002170C3">
        <w:trPr>
          <w:trHeight w:val="567"/>
        </w:trPr>
        <w:tc>
          <w:tcPr>
            <w:tcW w:w="8926" w:type="dxa"/>
            <w:vAlign w:val="center"/>
          </w:tcPr>
          <w:p w14:paraId="7186467D" w14:textId="302B8DD9" w:rsidR="00604048" w:rsidRPr="00495827" w:rsidRDefault="00604048" w:rsidP="7AB4E478">
            <w:pPr>
              <w:spacing w:after="0" w:line="240" w:lineRule="auto"/>
              <w:ind w:left="35" w:hanging="13"/>
              <w:rPr>
                <w:rFonts w:eastAsiaTheme="minorEastAsia"/>
                <w:lang w:eastAsia="en-US"/>
              </w:rPr>
            </w:pPr>
            <w:r w:rsidRPr="0025741B">
              <w:rPr>
                <w:rFonts w:eastAsiaTheme="minorHAnsi"/>
                <w:b/>
                <w:bCs/>
                <w:lang w:eastAsia="en-US"/>
              </w:rPr>
              <w:t xml:space="preserve">Umweltziele </w:t>
            </w:r>
            <w:r>
              <w:rPr>
                <w:rFonts w:eastAsiaTheme="minorHAnsi"/>
                <w:b/>
                <w:bCs/>
                <w:lang w:eastAsia="en-US"/>
              </w:rPr>
              <w:t>(</w:t>
            </w:r>
            <w:r w:rsidRPr="0025741B">
              <w:rPr>
                <w:rFonts w:eastAsiaTheme="minorHAnsi"/>
                <w:b/>
                <w:bCs/>
                <w:lang w:eastAsia="en-US"/>
              </w:rPr>
              <w:t>gem. EU-Taxonomie</w:t>
            </w:r>
            <w:r>
              <w:rPr>
                <w:rFonts w:eastAsiaTheme="minorHAnsi"/>
                <w:b/>
                <w:bCs/>
                <w:lang w:eastAsia="en-US"/>
              </w:rPr>
              <w:t>)</w:t>
            </w:r>
            <w:r w:rsidRPr="0025741B">
              <w:rPr>
                <w:rFonts w:eastAsiaTheme="minorHAnsi"/>
                <w:b/>
                <w:bCs/>
                <w:lang w:eastAsia="en-US"/>
              </w:rPr>
              <w:t xml:space="preserve"> </w:t>
            </w:r>
          </w:p>
        </w:tc>
      </w:tr>
      <w:tr w:rsidR="00D9367F" w:rsidRPr="001D1CD8" w14:paraId="64EC48F9" w14:textId="54D2A803" w:rsidTr="7AB4E478">
        <w:trPr>
          <w:trHeight w:val="454"/>
        </w:trPr>
        <w:tc>
          <w:tcPr>
            <w:tcW w:w="8926" w:type="dxa"/>
            <w:vAlign w:val="center"/>
          </w:tcPr>
          <w:p w14:paraId="46FD2C03" w14:textId="149CCF97" w:rsidR="00D9367F" w:rsidRPr="001D1CD8" w:rsidRDefault="00D9367F" w:rsidP="00495827">
            <w:pPr>
              <w:spacing w:after="0" w:line="240" w:lineRule="auto"/>
              <w:ind w:left="737" w:hanging="431"/>
              <w:jc w:val="left"/>
              <w:rPr>
                <w:rFonts w:eastAsiaTheme="minorHAnsi"/>
                <w:lang w:eastAsia="en-US"/>
              </w:rPr>
            </w:pPr>
            <w:r>
              <w:rPr>
                <w:rFonts w:eastAsiaTheme="minorHAnsi"/>
                <w:lang w:eastAsia="en-US"/>
              </w:rPr>
              <w:t xml:space="preserve"> </w:t>
            </w:r>
            <w:r w:rsidR="00AB49F1">
              <w:rPr>
                <w:rFonts w:eastAsiaTheme="minorHAnsi"/>
                <w:lang w:eastAsia="en-US"/>
              </w:rPr>
              <w:tab/>
            </w:r>
            <w:r w:rsidRPr="00E2125D">
              <w:rPr>
                <w:rFonts w:eastAsiaTheme="minorHAnsi"/>
              </w:rPr>
              <w:t>Klimaschutz</w:t>
            </w:r>
          </w:p>
        </w:tc>
      </w:tr>
      <w:tr w:rsidR="00D9367F" w:rsidRPr="001D1CD8" w14:paraId="19740811" w14:textId="055FBF34" w:rsidTr="7AB4E478">
        <w:trPr>
          <w:trHeight w:val="454"/>
        </w:trPr>
        <w:tc>
          <w:tcPr>
            <w:tcW w:w="8926" w:type="dxa"/>
            <w:vAlign w:val="center"/>
          </w:tcPr>
          <w:p w14:paraId="077B76FF" w14:textId="15969704" w:rsidR="00D9367F" w:rsidRPr="001D1CD8" w:rsidRDefault="00D9367F" w:rsidP="00495827">
            <w:pPr>
              <w:spacing w:after="0" w:line="240" w:lineRule="auto"/>
              <w:ind w:left="740" w:hanging="431"/>
              <w:jc w:val="left"/>
              <w:rPr>
                <w:rFonts w:eastAsiaTheme="minorHAnsi"/>
              </w:rPr>
            </w:pPr>
            <w:r>
              <w:rPr>
                <w:rFonts w:eastAsiaTheme="minorHAnsi"/>
              </w:rPr>
              <w:t xml:space="preserve"> </w:t>
            </w:r>
            <w:r w:rsidR="00AB49F1">
              <w:rPr>
                <w:rFonts w:eastAsiaTheme="minorHAnsi"/>
              </w:rPr>
              <w:tab/>
            </w:r>
            <w:r w:rsidRPr="00CD318B">
              <w:rPr>
                <w:rFonts w:eastAsiaTheme="minorHAnsi"/>
              </w:rPr>
              <w:t>Klimawandel</w:t>
            </w:r>
          </w:p>
        </w:tc>
      </w:tr>
      <w:tr w:rsidR="00D9367F" w:rsidRPr="001D1CD8" w14:paraId="3E2E8FE2" w14:textId="154F10C8" w:rsidTr="7AB4E478">
        <w:trPr>
          <w:trHeight w:val="454"/>
        </w:trPr>
        <w:tc>
          <w:tcPr>
            <w:tcW w:w="8926" w:type="dxa"/>
            <w:vAlign w:val="center"/>
          </w:tcPr>
          <w:p w14:paraId="653E9D5B" w14:textId="662F5FE2" w:rsidR="00D9367F" w:rsidRPr="001D1CD8" w:rsidRDefault="00D9367F" w:rsidP="00495827">
            <w:pPr>
              <w:spacing w:after="0" w:line="240" w:lineRule="auto"/>
              <w:ind w:left="740" w:hanging="431"/>
              <w:jc w:val="left"/>
              <w:rPr>
                <w:rFonts w:eastAsiaTheme="minorHAnsi"/>
              </w:rPr>
            </w:pPr>
            <w:r>
              <w:rPr>
                <w:rFonts w:eastAsiaTheme="minorHAnsi"/>
              </w:rPr>
              <w:t xml:space="preserve"> </w:t>
            </w:r>
            <w:r w:rsidR="00AB49F1">
              <w:rPr>
                <w:rFonts w:eastAsiaTheme="minorHAnsi"/>
              </w:rPr>
              <w:tab/>
            </w:r>
            <w:r w:rsidRPr="00CD318B">
              <w:rPr>
                <w:rFonts w:eastAsiaTheme="minorHAnsi"/>
              </w:rPr>
              <w:t>nachhaltige Nutzung und Schutz von Wasser- und Meeresressourcen</w:t>
            </w:r>
          </w:p>
        </w:tc>
      </w:tr>
      <w:tr w:rsidR="00D9367F" w:rsidRPr="001D1CD8" w14:paraId="652057AD" w14:textId="07D28AE3" w:rsidTr="7AB4E478">
        <w:trPr>
          <w:trHeight w:val="454"/>
        </w:trPr>
        <w:tc>
          <w:tcPr>
            <w:tcW w:w="8926" w:type="dxa"/>
            <w:vAlign w:val="center"/>
          </w:tcPr>
          <w:p w14:paraId="0B8A1AFC" w14:textId="0A23E48B" w:rsidR="00D9367F" w:rsidRPr="001D1CD8" w:rsidRDefault="00D9367F" w:rsidP="00495827">
            <w:pPr>
              <w:spacing w:after="0" w:line="240" w:lineRule="auto"/>
              <w:ind w:left="740" w:hanging="431"/>
              <w:jc w:val="left"/>
              <w:rPr>
                <w:rFonts w:eastAsiaTheme="minorHAnsi"/>
              </w:rPr>
            </w:pPr>
            <w:r>
              <w:rPr>
                <w:rFonts w:eastAsiaTheme="minorHAnsi"/>
              </w:rPr>
              <w:t xml:space="preserve"> </w:t>
            </w:r>
            <w:r w:rsidR="00AB49F1">
              <w:rPr>
                <w:rFonts w:eastAsiaTheme="minorHAnsi"/>
              </w:rPr>
              <w:tab/>
            </w:r>
            <w:r w:rsidRPr="00CD318B">
              <w:rPr>
                <w:rFonts w:eastAsiaTheme="minorHAnsi"/>
              </w:rPr>
              <w:t>Übergang zu einer Kreislaufwirtschaft</w:t>
            </w:r>
          </w:p>
        </w:tc>
      </w:tr>
      <w:tr w:rsidR="00D9367F" w:rsidRPr="001D1CD8" w14:paraId="121B6E51" w14:textId="14BD4559" w:rsidTr="7AB4E478">
        <w:trPr>
          <w:trHeight w:val="454"/>
        </w:trPr>
        <w:tc>
          <w:tcPr>
            <w:tcW w:w="8926" w:type="dxa"/>
            <w:vAlign w:val="center"/>
          </w:tcPr>
          <w:p w14:paraId="7FD11FAB" w14:textId="5744D980" w:rsidR="00D9367F" w:rsidRPr="001D1CD8" w:rsidRDefault="00D9367F" w:rsidP="00495827">
            <w:pPr>
              <w:spacing w:after="0" w:line="240" w:lineRule="auto"/>
              <w:ind w:left="740" w:hanging="431"/>
              <w:jc w:val="left"/>
              <w:rPr>
                <w:rFonts w:eastAsiaTheme="minorHAnsi"/>
              </w:rPr>
            </w:pPr>
            <w:r>
              <w:rPr>
                <w:rFonts w:eastAsiaTheme="minorHAnsi"/>
              </w:rPr>
              <w:t xml:space="preserve"> </w:t>
            </w:r>
            <w:r w:rsidR="00AB49F1">
              <w:rPr>
                <w:rFonts w:eastAsiaTheme="minorHAnsi"/>
              </w:rPr>
              <w:tab/>
            </w:r>
            <w:r w:rsidRPr="00CD318B">
              <w:rPr>
                <w:rFonts w:eastAsiaTheme="minorHAnsi"/>
              </w:rPr>
              <w:t>Vermeidung und Verminderung der Umweltverschmutzung</w:t>
            </w:r>
          </w:p>
        </w:tc>
      </w:tr>
      <w:tr w:rsidR="00D9367F" w:rsidRPr="001D1CD8" w14:paraId="530B43D4" w14:textId="5121DAE5" w:rsidTr="7AB4E478">
        <w:trPr>
          <w:trHeight w:val="454"/>
        </w:trPr>
        <w:tc>
          <w:tcPr>
            <w:tcW w:w="8926" w:type="dxa"/>
            <w:vAlign w:val="center"/>
          </w:tcPr>
          <w:p w14:paraId="2CCC27B2" w14:textId="52439002" w:rsidR="00D9367F" w:rsidRPr="001D1CD8" w:rsidRDefault="00D9367F" w:rsidP="00495827">
            <w:pPr>
              <w:spacing w:after="0" w:line="240" w:lineRule="auto"/>
              <w:ind w:left="740" w:hanging="431"/>
              <w:jc w:val="left"/>
              <w:rPr>
                <w:rFonts w:eastAsiaTheme="minorHAnsi"/>
              </w:rPr>
            </w:pPr>
            <w:r>
              <w:rPr>
                <w:rFonts w:eastAsiaTheme="minorHAnsi"/>
              </w:rPr>
              <w:t xml:space="preserve"> </w:t>
            </w:r>
            <w:r w:rsidR="00AB49F1">
              <w:rPr>
                <w:rFonts w:eastAsiaTheme="minorHAnsi"/>
              </w:rPr>
              <w:tab/>
            </w:r>
            <w:r w:rsidRPr="00CD318B">
              <w:rPr>
                <w:rFonts w:eastAsiaTheme="minorHAnsi"/>
              </w:rPr>
              <w:t>Schutz und Wiederherstellung von Biodiversität und Ökosystemen</w:t>
            </w:r>
          </w:p>
        </w:tc>
      </w:tr>
      <w:tr w:rsidR="00D9367F" w:rsidRPr="001D1CD8" w14:paraId="671F986C" w14:textId="7AE508C6" w:rsidTr="00DB76A3">
        <w:trPr>
          <w:trHeight w:val="567"/>
        </w:trPr>
        <w:tc>
          <w:tcPr>
            <w:tcW w:w="89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D52C37" w14:textId="5D088D79" w:rsidR="00D9367F" w:rsidRPr="00495827" w:rsidRDefault="00D9367F" w:rsidP="00DB76A3">
            <w:pPr>
              <w:spacing w:after="0" w:line="240" w:lineRule="auto"/>
              <w:ind w:left="318" w:hanging="314"/>
              <w:jc w:val="left"/>
              <w:rPr>
                <w:rFonts w:eastAsiaTheme="minorHAnsi"/>
              </w:rPr>
            </w:pPr>
            <w:r w:rsidRPr="00495827">
              <w:rPr>
                <w:rFonts w:eastAsiaTheme="minorHAnsi"/>
              </w:rPr>
              <w:t xml:space="preserve"> </w:t>
            </w:r>
            <w:r w:rsidR="0022448A">
              <w:rPr>
                <w:rFonts w:eastAsiaTheme="minorHAnsi"/>
              </w:rPr>
              <w:tab/>
            </w:r>
            <w:r w:rsidRPr="00495827">
              <w:rPr>
                <w:rFonts w:eastAsiaTheme="minorHAnsi"/>
                <w:b/>
                <w:bCs/>
              </w:rPr>
              <w:t>Taxonomie ohne spezielle Ziele</w:t>
            </w:r>
          </w:p>
        </w:tc>
      </w:tr>
      <w:tr w:rsidR="00A72000" w:rsidRPr="001D1CD8" w14:paraId="5CD49E39" w14:textId="77777777" w:rsidTr="00DB76A3">
        <w:trPr>
          <w:trHeight w:val="454"/>
        </w:trPr>
        <w:tc>
          <w:tcPr>
            <w:tcW w:w="89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34E225" w14:textId="5F1A3892" w:rsidR="00A72000" w:rsidRPr="00DB76A3" w:rsidRDefault="00A72000" w:rsidP="00DB76A3">
            <w:pPr>
              <w:spacing w:before="120" w:after="0"/>
              <w:ind w:left="314"/>
              <w:jc w:val="left"/>
              <w:rPr>
                <w:rFonts w:eastAsiaTheme="minorEastAsia"/>
                <w:u w:val="single"/>
                <w:lang w:eastAsia="en-US"/>
              </w:rPr>
            </w:pPr>
            <w:r w:rsidRPr="7AB4E478">
              <w:rPr>
                <w:rFonts w:eastAsiaTheme="minorEastAsia"/>
                <w:lang w:eastAsia="en-US"/>
              </w:rPr>
              <w:t>Gewünschter Mindestanteil in %</w:t>
            </w:r>
            <w:r w:rsidR="007E3CDB">
              <w:rPr>
                <w:rFonts w:eastAsiaTheme="minorEastAsia"/>
                <w:lang w:eastAsia="en-US"/>
              </w:rPr>
              <w:t xml:space="preserve"> (Untergrenze)</w:t>
            </w:r>
            <w:r w:rsidRPr="7AB4E478">
              <w:rPr>
                <w:rFonts w:eastAsiaTheme="minorEastAsia"/>
                <w:lang w:eastAsia="en-US"/>
              </w:rPr>
              <w:t>:</w:t>
            </w:r>
            <w:r w:rsidR="00DC50CE">
              <w:rPr>
                <w:rFonts w:eastAsiaTheme="minorEastAsia"/>
                <w:lang w:eastAsia="en-US"/>
              </w:rPr>
              <w:t xml:space="preserve"> </w:t>
            </w:r>
            <w:r w:rsidR="00DC50CE">
              <w:rPr>
                <w:rFonts w:eastAsiaTheme="minorEastAsia"/>
                <w:u w:val="single"/>
                <w:lang w:eastAsia="en-US"/>
              </w:rPr>
              <w:tab/>
            </w:r>
            <w:r w:rsidR="00DC50CE">
              <w:rPr>
                <w:rFonts w:eastAsiaTheme="minorEastAsia"/>
                <w:u w:val="single"/>
                <w:lang w:eastAsia="en-US"/>
              </w:rPr>
              <w:tab/>
            </w:r>
            <w:r w:rsidR="00DC50CE" w:rsidRPr="00DC50CE">
              <w:rPr>
                <w:rFonts w:eastAsiaTheme="minorEastAsia"/>
                <w:lang w:eastAsia="en-US"/>
              </w:rPr>
              <w:tab/>
            </w:r>
            <w:r w:rsidR="00DC50CE" w:rsidRPr="00DC50CE">
              <w:rPr>
                <w:rFonts w:eastAsiaTheme="minorEastAsia"/>
                <w:lang w:eastAsia="en-US"/>
              </w:rPr>
              <w:tab/>
            </w:r>
            <w:r w:rsidR="00A62D57">
              <w:rPr>
                <w:rFonts w:eastAsiaTheme="minorEastAsia"/>
              </w:rPr>
              <w:tab/>
            </w:r>
            <w:r w:rsidR="00A62D57">
              <w:rPr>
                <w:rFonts w:eastAsiaTheme="minorEastAsia"/>
              </w:rPr>
              <w:tab/>
            </w:r>
          </w:p>
        </w:tc>
      </w:tr>
      <w:tr w:rsidR="00A72000" w:rsidRPr="001D1CD8" w14:paraId="29E8C5CD" w14:textId="21872393" w:rsidTr="00DB76A3">
        <w:trPr>
          <w:trHeight w:val="1227"/>
        </w:trPr>
        <w:tc>
          <w:tcPr>
            <w:tcW w:w="89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1BDF32" w14:textId="67BF08C8" w:rsidR="00A72000" w:rsidRPr="001D1CD8" w:rsidRDefault="00A72000" w:rsidP="00DB76A3">
            <w:pPr>
              <w:spacing w:before="120" w:after="0"/>
              <w:jc w:val="left"/>
              <w:rPr>
                <w:rFonts w:eastAsiaTheme="minorHAnsi"/>
                <w:lang w:eastAsia="en-US"/>
              </w:rPr>
            </w:pPr>
            <w:r>
              <w:rPr>
                <w:rFonts w:eastAsiaTheme="minorHAnsi"/>
                <w:lang w:eastAsia="en-US"/>
              </w:rPr>
              <w:t>Erläuterung bei Bedarf</w:t>
            </w:r>
          </w:p>
        </w:tc>
      </w:tr>
      <w:bookmarkEnd w:id="3"/>
      <w:bookmarkEnd w:id="5"/>
    </w:tbl>
    <w:p w14:paraId="2532958D" w14:textId="77777777" w:rsidR="00637FFE" w:rsidRDefault="00637FFE" w:rsidP="004B75A0">
      <w:pPr>
        <w:rPr>
          <w:rFonts w:eastAsiaTheme="minorHAnsi"/>
          <w:lang w:eastAsia="en-US"/>
        </w:rPr>
      </w:pPr>
    </w:p>
    <w:p w14:paraId="74495656" w14:textId="4D620659" w:rsidR="008255EF" w:rsidRDefault="008C7A9A" w:rsidP="00DB76A3">
      <w:pPr>
        <w:spacing w:after="0"/>
        <w:rPr>
          <w:rFonts w:eastAsiaTheme="minorHAnsi"/>
          <w:lang w:eastAsia="en-US"/>
        </w:rPr>
      </w:pPr>
      <w:r>
        <w:rPr>
          <w:rFonts w:eastAsiaTheme="minorHAnsi"/>
          <w:lang w:eastAsia="en-US"/>
        </w:rPr>
        <w:t>und/</w:t>
      </w:r>
      <w:r w:rsidR="001D1CD8" w:rsidRPr="001D1CD8">
        <w:rPr>
          <w:rFonts w:eastAsiaTheme="minorHAnsi"/>
          <w:lang w:eastAsia="en-US"/>
        </w:rPr>
        <w:t>oder</w:t>
      </w:r>
    </w:p>
    <w:p w14:paraId="206D211E" w14:textId="51C67B54" w:rsidR="008C7A9A" w:rsidRPr="00495827" w:rsidRDefault="00AE7666" w:rsidP="00DB76A3">
      <w:pPr>
        <w:pStyle w:val="Formularoption2"/>
        <w:jc w:val="left"/>
        <w:rPr>
          <w:b/>
          <w:bCs/>
        </w:rPr>
      </w:pPr>
      <w:r w:rsidRPr="00495827">
        <w:rPr>
          <w:sz w:val="24"/>
          <w:szCs w:val="24"/>
        </w:rPr>
        <w:t></w:t>
      </w:r>
      <w:r w:rsidR="00D341FF">
        <w:rPr>
          <w:sz w:val="24"/>
          <w:szCs w:val="24"/>
        </w:rPr>
        <w:tab/>
      </w:r>
      <w:r w:rsidR="001D1CD8" w:rsidRPr="00495827">
        <w:rPr>
          <w:b/>
          <w:bCs/>
        </w:rPr>
        <w:t xml:space="preserve">b) </w:t>
      </w:r>
      <w:bookmarkStart w:id="7" w:name="_Hlk107772239"/>
      <w:r w:rsidR="008C7A9A" w:rsidRPr="00495827">
        <w:rPr>
          <w:b/>
          <w:bCs/>
        </w:rPr>
        <w:t>Meine Anlage soll zur Erreichung eines oder mehrerer Ziele in den Bereichen Umwelt</w:t>
      </w:r>
      <w:r w:rsidR="000F6B1B" w:rsidRPr="00495827">
        <w:rPr>
          <w:b/>
          <w:bCs/>
        </w:rPr>
        <w:t xml:space="preserve"> und/oder </w:t>
      </w:r>
      <w:r w:rsidR="008C7A9A" w:rsidRPr="00495827">
        <w:rPr>
          <w:b/>
          <w:bCs/>
        </w:rPr>
        <w:t xml:space="preserve">Soziales </w:t>
      </w:r>
      <w:r w:rsidR="008C7A9A" w:rsidRPr="00495827">
        <w:rPr>
          <w:b/>
          <w:bCs/>
          <w:u w:val="single"/>
        </w:rPr>
        <w:t>beitragen</w:t>
      </w:r>
      <w:r w:rsidR="008C7A9A" w:rsidRPr="00D341FF">
        <w:rPr>
          <w:bCs/>
        </w:rPr>
        <w:t xml:space="preserve"> </w:t>
      </w:r>
      <w:r w:rsidR="00397566" w:rsidRPr="00D5523F">
        <w:rPr>
          <w:bCs/>
        </w:rPr>
        <w:t>(Bitte Optionen auswählen und ggf. erläutern)</w:t>
      </w:r>
      <w:r w:rsidR="00D341FF">
        <w:rPr>
          <w:bCs/>
        </w:rPr>
        <w:t>.</w:t>
      </w:r>
    </w:p>
    <w:tbl>
      <w:tblPr>
        <w:tblStyle w:val="Tabellenraster"/>
        <w:tblW w:w="8926" w:type="dxa"/>
        <w:tblInd w:w="7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926"/>
      </w:tblGrid>
      <w:tr w:rsidR="00FB643B" w:rsidRPr="00A42AF5" w14:paraId="79D5620A" w14:textId="77777777" w:rsidTr="1C4EB6C3">
        <w:trPr>
          <w:trHeight w:val="567"/>
        </w:trPr>
        <w:tc>
          <w:tcPr>
            <w:tcW w:w="8926" w:type="dxa"/>
            <w:vAlign w:val="center"/>
          </w:tcPr>
          <w:bookmarkEnd w:id="7"/>
          <w:p w14:paraId="59CF1E97" w14:textId="6B1942DD" w:rsidR="00FB643B" w:rsidRPr="0047689F" w:rsidRDefault="00FB643B" w:rsidP="00DB76A3">
            <w:pPr>
              <w:spacing w:after="0" w:line="240" w:lineRule="auto"/>
              <w:ind w:left="737" w:hanging="431"/>
              <w:jc w:val="left"/>
              <w:rPr>
                <w:rFonts w:eastAsiaTheme="minorHAnsi"/>
                <w:lang w:eastAsia="en-US"/>
              </w:rPr>
            </w:pPr>
            <w:r w:rsidRPr="00495827">
              <w:rPr>
                <w:rFonts w:eastAsiaTheme="minorHAnsi"/>
                <w:b/>
                <w:lang w:eastAsia="en-US"/>
              </w:rPr>
              <w:t>Umwelt, Soziales (gem</w:t>
            </w:r>
            <w:r w:rsidR="0035622D">
              <w:rPr>
                <w:rFonts w:eastAsiaTheme="minorHAnsi"/>
                <w:b/>
                <w:lang w:eastAsia="en-US"/>
              </w:rPr>
              <w:t>äß Transparenzverordnung</w:t>
            </w:r>
            <w:r w:rsidRPr="00495827">
              <w:rPr>
                <w:rFonts w:eastAsiaTheme="minorHAnsi"/>
                <w:b/>
                <w:lang w:eastAsia="en-US"/>
              </w:rPr>
              <w:t>)</w:t>
            </w:r>
          </w:p>
        </w:tc>
      </w:tr>
      <w:tr w:rsidR="00042ACE" w:rsidRPr="00A42AF5" w14:paraId="7A5C982C" w14:textId="77777777" w:rsidTr="1C4EB6C3">
        <w:trPr>
          <w:trHeight w:val="454"/>
        </w:trPr>
        <w:tc>
          <w:tcPr>
            <w:tcW w:w="8926" w:type="dxa"/>
            <w:vAlign w:val="center"/>
          </w:tcPr>
          <w:p w14:paraId="25427FB4" w14:textId="11372DC0" w:rsidR="00042ACE" w:rsidRPr="001B408C" w:rsidRDefault="00042ACE" w:rsidP="00495827">
            <w:pPr>
              <w:spacing w:after="0" w:line="240" w:lineRule="auto"/>
              <w:ind w:left="737" w:hanging="431"/>
              <w:jc w:val="left"/>
              <w:rPr>
                <w:rFonts w:eastAsiaTheme="minorHAnsi"/>
                <w:lang w:eastAsia="en-US"/>
              </w:rPr>
            </w:pPr>
            <w:r w:rsidRPr="00495827">
              <w:rPr>
                <w:rFonts w:eastAsiaTheme="minorHAnsi"/>
                <w:lang w:eastAsia="en-US"/>
              </w:rPr>
              <w:t xml:space="preserve"> </w:t>
            </w:r>
            <w:r w:rsidR="00887505" w:rsidRPr="001B408C">
              <w:rPr>
                <w:rFonts w:eastAsiaTheme="minorHAnsi"/>
                <w:lang w:eastAsia="en-US"/>
              </w:rPr>
              <w:tab/>
            </w:r>
            <w:r w:rsidRPr="00495827">
              <w:rPr>
                <w:rFonts w:eastAsiaTheme="minorHAnsi"/>
                <w:lang w:eastAsia="en-US"/>
              </w:rPr>
              <w:t>Umwelt (außerhalb der Taxonomie)</w:t>
            </w:r>
            <w:r w:rsidRPr="001B408C">
              <w:rPr>
                <w:rFonts w:eastAsiaTheme="minorHAnsi"/>
                <w:lang w:eastAsia="en-US"/>
              </w:rPr>
              <w:t xml:space="preserve"> </w:t>
            </w:r>
          </w:p>
        </w:tc>
      </w:tr>
      <w:tr w:rsidR="00042ACE" w:rsidRPr="001D1CD8" w14:paraId="5EAAB1AD" w14:textId="77777777" w:rsidTr="1C4EB6C3">
        <w:trPr>
          <w:trHeight w:val="454"/>
        </w:trPr>
        <w:tc>
          <w:tcPr>
            <w:tcW w:w="8926" w:type="dxa"/>
            <w:vAlign w:val="center"/>
          </w:tcPr>
          <w:p w14:paraId="5CD8BA68" w14:textId="11360640" w:rsidR="00042ACE" w:rsidRPr="00495827" w:rsidRDefault="00042ACE" w:rsidP="00495827">
            <w:pPr>
              <w:spacing w:after="0" w:line="240" w:lineRule="auto"/>
              <w:ind w:left="737" w:hanging="431"/>
              <w:jc w:val="left"/>
              <w:rPr>
                <w:rFonts w:eastAsiaTheme="minorHAnsi"/>
                <w:lang w:eastAsia="en-US"/>
              </w:rPr>
            </w:pPr>
            <w:r w:rsidRPr="00495827">
              <w:rPr>
                <w:rFonts w:eastAsiaTheme="minorHAnsi"/>
                <w:lang w:eastAsia="en-US"/>
              </w:rPr>
              <w:t xml:space="preserve"> </w:t>
            </w:r>
            <w:r w:rsidR="00887505" w:rsidRPr="001B408C">
              <w:rPr>
                <w:rFonts w:eastAsiaTheme="minorHAnsi"/>
                <w:lang w:eastAsia="en-US"/>
              </w:rPr>
              <w:tab/>
            </w:r>
            <w:r w:rsidRPr="00495827">
              <w:rPr>
                <w:rFonts w:eastAsiaTheme="minorHAnsi"/>
                <w:lang w:eastAsia="en-US"/>
              </w:rPr>
              <w:t>Soziales</w:t>
            </w:r>
          </w:p>
        </w:tc>
      </w:tr>
      <w:tr w:rsidR="00042ACE" w:rsidRPr="001D1CD8" w14:paraId="1977960A" w14:textId="77777777" w:rsidTr="1C4EB6C3">
        <w:trPr>
          <w:trHeight w:val="454"/>
        </w:trPr>
        <w:tc>
          <w:tcPr>
            <w:tcW w:w="8926" w:type="dxa"/>
            <w:vAlign w:val="center"/>
          </w:tcPr>
          <w:p w14:paraId="03A985C9" w14:textId="10E7ACFA" w:rsidR="00042ACE" w:rsidRPr="001B408C" w:rsidRDefault="00042ACE" w:rsidP="00495827">
            <w:pPr>
              <w:spacing w:after="0" w:line="240" w:lineRule="auto"/>
              <w:ind w:left="737" w:hanging="431"/>
              <w:jc w:val="left"/>
              <w:rPr>
                <w:rFonts w:eastAsiaTheme="minorHAnsi"/>
                <w:lang w:eastAsia="en-US"/>
              </w:rPr>
            </w:pPr>
            <w:r w:rsidRPr="001B408C">
              <w:rPr>
                <w:rFonts w:eastAsiaTheme="minorHAnsi"/>
                <w:lang w:eastAsia="en-US"/>
              </w:rPr>
              <w:t xml:space="preserve"> </w:t>
            </w:r>
            <w:r w:rsidR="00887505" w:rsidRPr="001B408C">
              <w:rPr>
                <w:rFonts w:eastAsiaTheme="minorHAnsi"/>
                <w:lang w:eastAsia="en-US"/>
              </w:rPr>
              <w:tab/>
            </w:r>
            <w:r w:rsidRPr="001B408C">
              <w:rPr>
                <w:rFonts w:eastAsiaTheme="minorHAnsi"/>
                <w:lang w:eastAsia="en-US"/>
              </w:rPr>
              <w:t>nachhaltig ohne Schwerpunkt</w:t>
            </w:r>
          </w:p>
        </w:tc>
      </w:tr>
      <w:tr w:rsidR="00D96ABC" w:rsidRPr="001D1CD8" w14:paraId="1964DE71" w14:textId="77777777" w:rsidTr="1C4EB6C3">
        <w:trPr>
          <w:trHeight w:val="454"/>
        </w:trPr>
        <w:tc>
          <w:tcPr>
            <w:tcW w:w="8926" w:type="dxa"/>
          </w:tcPr>
          <w:p w14:paraId="6C371D1D" w14:textId="5E1D7364" w:rsidR="00D96ABC" w:rsidRDefault="007E3CDB" w:rsidP="1C4EB6C3">
            <w:pPr>
              <w:spacing w:before="120" w:after="0"/>
              <w:ind w:left="318"/>
              <w:rPr>
                <w:rFonts w:eastAsiaTheme="minorEastAsia"/>
                <w:lang w:eastAsia="en-US"/>
              </w:rPr>
            </w:pPr>
            <w:r w:rsidRPr="1C4EB6C3">
              <w:rPr>
                <w:rFonts w:eastAsiaTheme="minorEastAsia"/>
                <w:lang w:eastAsia="en-US"/>
              </w:rPr>
              <w:t xml:space="preserve">Gewünschter Mindestanteil in % (Untergrenze): </w:t>
            </w:r>
            <w:r>
              <w:tab/>
            </w:r>
            <w:r>
              <w:tab/>
            </w:r>
          </w:p>
        </w:tc>
      </w:tr>
      <w:tr w:rsidR="00042ACE" w:rsidRPr="001D1CD8" w14:paraId="4F53B920" w14:textId="77777777" w:rsidTr="1C4EB6C3">
        <w:trPr>
          <w:trHeight w:val="964"/>
        </w:trPr>
        <w:tc>
          <w:tcPr>
            <w:tcW w:w="8926" w:type="dxa"/>
          </w:tcPr>
          <w:p w14:paraId="44E6839A" w14:textId="75A63459" w:rsidR="00042ACE" w:rsidRPr="00982450" w:rsidRDefault="00042ACE" w:rsidP="00495827">
            <w:pPr>
              <w:spacing w:before="120" w:after="0"/>
              <w:rPr>
                <w:rFonts w:eastAsiaTheme="minorHAnsi"/>
                <w:lang w:eastAsia="en-US"/>
              </w:rPr>
            </w:pPr>
            <w:r>
              <w:rPr>
                <w:rFonts w:eastAsiaTheme="minorHAnsi"/>
                <w:lang w:eastAsia="en-US"/>
              </w:rPr>
              <w:t>Erläuterung</w:t>
            </w:r>
            <w:r w:rsidR="003B3425">
              <w:rPr>
                <w:rFonts w:eastAsiaTheme="minorHAnsi"/>
                <w:lang w:eastAsia="en-US"/>
              </w:rPr>
              <w:t xml:space="preserve"> bei Bedarf</w:t>
            </w:r>
          </w:p>
        </w:tc>
      </w:tr>
    </w:tbl>
    <w:p w14:paraId="7111685C" w14:textId="5E0B01DD" w:rsidR="001D1CD8" w:rsidRPr="001D1CD8" w:rsidRDefault="00DE3D11" w:rsidP="00DB76A3">
      <w:pPr>
        <w:spacing w:before="120" w:after="0"/>
        <w:rPr>
          <w:rFonts w:eastAsiaTheme="minorHAnsi"/>
          <w:lang w:eastAsia="en-US"/>
        </w:rPr>
      </w:pPr>
      <w:r>
        <w:rPr>
          <w:rFonts w:eastAsiaTheme="minorHAnsi"/>
          <w:lang w:eastAsia="en-US"/>
        </w:rPr>
        <w:t>und/</w:t>
      </w:r>
      <w:r w:rsidR="001D1CD8" w:rsidRPr="001D1CD8">
        <w:rPr>
          <w:rFonts w:eastAsiaTheme="minorHAnsi"/>
          <w:lang w:eastAsia="en-US"/>
        </w:rPr>
        <w:t>oder</w:t>
      </w:r>
    </w:p>
    <w:p w14:paraId="43DD8722" w14:textId="1AD01018" w:rsidR="001D1CD8" w:rsidRPr="006E31E7" w:rsidRDefault="00AE7666" w:rsidP="00DB76A3">
      <w:pPr>
        <w:pStyle w:val="Formularoption2"/>
        <w:jc w:val="left"/>
        <w:rPr>
          <w:b/>
          <w:bCs/>
        </w:rPr>
      </w:pPr>
      <w:r>
        <w:t></w:t>
      </w:r>
      <w:r w:rsidR="000A2C0D">
        <w:tab/>
      </w:r>
      <w:r w:rsidR="001D1CD8" w:rsidRPr="006E31E7">
        <w:rPr>
          <w:b/>
          <w:bCs/>
        </w:rPr>
        <w:t xml:space="preserve">c) </w:t>
      </w:r>
      <w:bookmarkStart w:id="8" w:name="_Hlk107773304"/>
      <w:r w:rsidR="001442F3" w:rsidRPr="006E31E7">
        <w:rPr>
          <w:b/>
          <w:bCs/>
        </w:rPr>
        <w:t xml:space="preserve">Meine Anlage soll sich </w:t>
      </w:r>
      <w:r w:rsidR="001442F3" w:rsidRPr="006E31E7">
        <w:rPr>
          <w:b/>
          <w:bCs/>
          <w:u w:val="single"/>
        </w:rPr>
        <w:t>nicht nachteilig auf Nachhaltigkeits</w:t>
      </w:r>
      <w:r w:rsidR="00CE07C9" w:rsidRPr="006E31E7">
        <w:rPr>
          <w:b/>
          <w:bCs/>
          <w:u w:val="single"/>
        </w:rPr>
        <w:t>faktoren</w:t>
      </w:r>
      <w:r w:rsidR="001442F3" w:rsidRPr="006E31E7">
        <w:rPr>
          <w:b/>
          <w:bCs/>
        </w:rPr>
        <w:t xml:space="preserve"> (ESG) auswirken</w:t>
      </w:r>
      <w:r w:rsidR="00CE07C9" w:rsidRPr="006E31E7">
        <w:rPr>
          <w:b/>
          <w:bCs/>
        </w:rPr>
        <w:t>, ihnen also nicht schaden in Bezug auf</w:t>
      </w:r>
      <w:r w:rsidR="001442F3" w:rsidRPr="006E31E7">
        <w:rPr>
          <w:b/>
          <w:bCs/>
        </w:rPr>
        <w:t xml:space="preserve"> </w:t>
      </w:r>
      <w:r w:rsidR="00D5730D" w:rsidRPr="00D5523F">
        <w:rPr>
          <w:bCs/>
        </w:rPr>
        <w:t>(Bitte Optionen auswählen und ggf. erläutern)</w:t>
      </w:r>
      <w:r w:rsidR="00D5730D">
        <w:rPr>
          <w:bCs/>
        </w:rPr>
        <w:t>.</w:t>
      </w:r>
    </w:p>
    <w:tbl>
      <w:tblPr>
        <w:tblStyle w:val="Tabellenraster"/>
        <w:tblW w:w="8926" w:type="dxa"/>
        <w:tblInd w:w="7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926"/>
      </w:tblGrid>
      <w:tr w:rsidR="00042ACE" w:rsidRPr="007B2CF4" w14:paraId="570B9F01" w14:textId="77777777" w:rsidTr="00495827">
        <w:trPr>
          <w:trHeight w:val="454"/>
        </w:trPr>
        <w:tc>
          <w:tcPr>
            <w:tcW w:w="8926" w:type="dxa"/>
            <w:vAlign w:val="center"/>
          </w:tcPr>
          <w:bookmarkEnd w:id="8"/>
          <w:p w14:paraId="525E36B1" w14:textId="3E8374D0" w:rsidR="00042ACE" w:rsidRPr="00495827" w:rsidRDefault="00042ACE" w:rsidP="00495827">
            <w:pPr>
              <w:spacing w:after="0" w:line="240" w:lineRule="auto"/>
              <w:ind w:left="737" w:hanging="431"/>
              <w:jc w:val="left"/>
              <w:rPr>
                <w:rFonts w:eastAsiaTheme="minorHAnsi"/>
                <w:lang w:eastAsia="en-US"/>
              </w:rPr>
            </w:pPr>
            <w:r w:rsidRPr="00495827">
              <w:rPr>
                <w:rFonts w:eastAsiaTheme="minorHAnsi"/>
                <w:lang w:eastAsia="en-US"/>
              </w:rPr>
              <w:t xml:space="preserve"> </w:t>
            </w:r>
            <w:r w:rsidR="00D5730D" w:rsidRPr="001B408C">
              <w:rPr>
                <w:rFonts w:eastAsiaTheme="minorHAnsi"/>
                <w:lang w:eastAsia="en-US"/>
              </w:rPr>
              <w:tab/>
            </w:r>
            <w:r w:rsidRPr="00495827">
              <w:rPr>
                <w:rFonts w:eastAsiaTheme="minorHAnsi"/>
                <w:lang w:eastAsia="en-US"/>
              </w:rPr>
              <w:t xml:space="preserve">Umwelt </w:t>
            </w:r>
          </w:p>
        </w:tc>
      </w:tr>
      <w:tr w:rsidR="00042ACE" w:rsidRPr="001D1CD8" w14:paraId="069A88F9" w14:textId="77777777" w:rsidTr="00495827">
        <w:trPr>
          <w:trHeight w:val="454"/>
        </w:trPr>
        <w:tc>
          <w:tcPr>
            <w:tcW w:w="8926" w:type="dxa"/>
            <w:vAlign w:val="center"/>
          </w:tcPr>
          <w:p w14:paraId="18DB88A2" w14:textId="15CDE832" w:rsidR="00042ACE" w:rsidRPr="00495827" w:rsidRDefault="00042ACE" w:rsidP="00495827">
            <w:pPr>
              <w:spacing w:after="0" w:line="240" w:lineRule="auto"/>
              <w:ind w:left="737" w:hanging="431"/>
              <w:jc w:val="left"/>
              <w:rPr>
                <w:rFonts w:eastAsiaTheme="minorHAnsi"/>
                <w:lang w:eastAsia="en-US"/>
              </w:rPr>
            </w:pPr>
            <w:r w:rsidRPr="00495827">
              <w:rPr>
                <w:rFonts w:eastAsiaTheme="minorHAnsi"/>
                <w:lang w:eastAsia="en-US"/>
              </w:rPr>
              <w:t xml:space="preserve"> </w:t>
            </w:r>
            <w:r w:rsidR="00D5730D" w:rsidRPr="001B408C">
              <w:rPr>
                <w:rFonts w:eastAsiaTheme="minorHAnsi"/>
                <w:lang w:eastAsia="en-US"/>
              </w:rPr>
              <w:tab/>
            </w:r>
            <w:r w:rsidRPr="00495827">
              <w:rPr>
                <w:rFonts w:eastAsiaTheme="minorHAnsi"/>
                <w:lang w:eastAsia="en-US"/>
              </w:rPr>
              <w:t xml:space="preserve">Sozial- und Arbeitnehmerfragen </w:t>
            </w:r>
          </w:p>
        </w:tc>
      </w:tr>
      <w:tr w:rsidR="00042ACE" w:rsidRPr="001D1CD8" w14:paraId="6A97B282" w14:textId="77777777" w:rsidTr="00495827">
        <w:trPr>
          <w:trHeight w:val="454"/>
        </w:trPr>
        <w:tc>
          <w:tcPr>
            <w:tcW w:w="8926" w:type="dxa"/>
            <w:vAlign w:val="center"/>
          </w:tcPr>
          <w:p w14:paraId="300C1EE0" w14:textId="22593DE8" w:rsidR="00042ACE" w:rsidRPr="00495827" w:rsidRDefault="00042ACE" w:rsidP="00495827">
            <w:pPr>
              <w:spacing w:after="0" w:line="240" w:lineRule="auto"/>
              <w:ind w:left="737" w:hanging="431"/>
              <w:jc w:val="left"/>
              <w:rPr>
                <w:rFonts w:eastAsiaTheme="minorHAnsi"/>
                <w:lang w:eastAsia="en-US"/>
              </w:rPr>
            </w:pPr>
            <w:r w:rsidRPr="00495827">
              <w:rPr>
                <w:rFonts w:eastAsiaTheme="minorHAnsi"/>
                <w:lang w:eastAsia="en-US"/>
              </w:rPr>
              <w:t xml:space="preserve"> </w:t>
            </w:r>
            <w:r w:rsidR="00D5730D" w:rsidRPr="001B408C">
              <w:rPr>
                <w:rFonts w:eastAsiaTheme="minorHAnsi"/>
                <w:lang w:eastAsia="en-US"/>
              </w:rPr>
              <w:tab/>
            </w:r>
            <w:r w:rsidRPr="00495827">
              <w:rPr>
                <w:rFonts w:eastAsiaTheme="minorHAnsi"/>
                <w:lang w:eastAsia="en-US"/>
              </w:rPr>
              <w:t>Achtung der Menschenrechte</w:t>
            </w:r>
          </w:p>
        </w:tc>
      </w:tr>
      <w:tr w:rsidR="00042ACE" w:rsidRPr="001D1CD8" w14:paraId="70463280" w14:textId="77777777" w:rsidTr="00495827">
        <w:trPr>
          <w:trHeight w:val="454"/>
        </w:trPr>
        <w:tc>
          <w:tcPr>
            <w:tcW w:w="8926" w:type="dxa"/>
            <w:vAlign w:val="center"/>
          </w:tcPr>
          <w:p w14:paraId="395D8366" w14:textId="42A0D88A" w:rsidR="00042ACE" w:rsidRPr="00495827" w:rsidRDefault="00042ACE" w:rsidP="00495827">
            <w:pPr>
              <w:spacing w:after="0" w:line="240" w:lineRule="auto"/>
              <w:ind w:left="737" w:hanging="431"/>
              <w:jc w:val="left"/>
              <w:rPr>
                <w:rFonts w:eastAsiaTheme="minorHAnsi"/>
                <w:lang w:eastAsia="en-US"/>
              </w:rPr>
            </w:pPr>
            <w:r w:rsidRPr="00495827">
              <w:rPr>
                <w:rFonts w:eastAsiaTheme="minorHAnsi"/>
                <w:lang w:eastAsia="en-US"/>
              </w:rPr>
              <w:t xml:space="preserve"> </w:t>
            </w:r>
            <w:r w:rsidR="00D5730D" w:rsidRPr="001B408C">
              <w:rPr>
                <w:rFonts w:eastAsiaTheme="minorHAnsi"/>
                <w:lang w:eastAsia="en-US"/>
              </w:rPr>
              <w:tab/>
            </w:r>
            <w:r w:rsidRPr="00495827">
              <w:rPr>
                <w:rFonts w:eastAsiaTheme="minorHAnsi"/>
                <w:lang w:eastAsia="en-US"/>
              </w:rPr>
              <w:t>Bekämpfung von Korruption und Bestechung</w:t>
            </w:r>
          </w:p>
        </w:tc>
      </w:tr>
      <w:tr w:rsidR="00042ACE" w:rsidRPr="001D1CD8" w14:paraId="1C8CB339" w14:textId="77777777" w:rsidTr="00495827">
        <w:trPr>
          <w:trHeight w:val="964"/>
        </w:trPr>
        <w:tc>
          <w:tcPr>
            <w:tcW w:w="8926" w:type="dxa"/>
          </w:tcPr>
          <w:p w14:paraId="36A7A7B2" w14:textId="17518256" w:rsidR="00042ACE" w:rsidRPr="00E341DB" w:rsidRDefault="00480B6C" w:rsidP="00495827">
            <w:pPr>
              <w:spacing w:before="120" w:after="0"/>
              <w:rPr>
                <w:rFonts w:eastAsiaTheme="minorHAnsi"/>
                <w:lang w:eastAsia="en-US"/>
              </w:rPr>
            </w:pPr>
            <w:r>
              <w:rPr>
                <w:rFonts w:eastAsiaTheme="minorHAnsi"/>
                <w:lang w:eastAsia="en-US"/>
              </w:rPr>
              <w:t>Erläuterung bei Bedarf</w:t>
            </w:r>
          </w:p>
        </w:tc>
      </w:tr>
    </w:tbl>
    <w:p w14:paraId="2AAEE1ED" w14:textId="344C9A39" w:rsidR="008E5B74" w:rsidRDefault="008E5B74" w:rsidP="004B75A0"/>
    <w:p w14:paraId="279A4EE5" w14:textId="6933C168" w:rsidR="0085667F" w:rsidRPr="0085667F" w:rsidRDefault="0085667F" w:rsidP="00346501">
      <w:pPr>
        <w:spacing w:line="240" w:lineRule="auto"/>
        <w:rPr>
          <w:b/>
          <w:bCs/>
        </w:rPr>
      </w:pPr>
      <w:r w:rsidRPr="0085667F">
        <w:rPr>
          <w:b/>
          <w:bCs/>
        </w:rPr>
        <w:t>Wichtiger Hinweis</w:t>
      </w:r>
    </w:p>
    <w:p w14:paraId="5DD79133" w14:textId="7257A678" w:rsidR="00E30282" w:rsidRPr="000F6AF5" w:rsidRDefault="00BD5554" w:rsidP="00346501">
      <w:pPr>
        <w:spacing w:line="240" w:lineRule="auto"/>
        <w:rPr>
          <w:rFonts w:ascii="Candara" w:hAnsi="Candara" w:cstheme="minorBidi"/>
          <w:b/>
          <w:bCs/>
        </w:rPr>
      </w:pPr>
      <w:r w:rsidRPr="000F6AF5">
        <w:rPr>
          <w:b/>
          <w:bCs/>
        </w:rPr>
        <w:t xml:space="preserve">Unsere Beratung erfolgt auf Basis der aktuell verfügbaren Daten. Einige Vorschriften im Zusammenhang mit nachhaltigen Anlagen stehen noch aus bzw. sind noch nicht in Kraft getreten. Aus diesem Grund können sich gegenüber dem heutigen Stand Änderungen bei der Bewertung von Nachhaltigkeitsaspekten eines Produktes ergeben. </w:t>
      </w:r>
    </w:p>
    <w:tbl>
      <w:tblPr>
        <w:tblStyle w:val="Tabellen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111"/>
        <w:gridCol w:w="4949"/>
      </w:tblGrid>
      <w:tr w:rsidR="00C74DC9" w14:paraId="0B6F7365" w14:textId="77777777" w:rsidTr="00831978">
        <w:trPr>
          <w:trHeight w:val="567"/>
        </w:trPr>
        <w:tc>
          <w:tcPr>
            <w:tcW w:w="4111" w:type="dxa"/>
            <w:tcBorders>
              <w:top w:val="nil"/>
              <w:bottom w:val="nil"/>
            </w:tcBorders>
            <w:vAlign w:val="bottom"/>
          </w:tcPr>
          <w:p w14:paraId="4811DED5" w14:textId="57A6D978" w:rsidR="00C74DC9" w:rsidRDefault="00C74DC9" w:rsidP="00831978">
            <w:pPr>
              <w:spacing w:before="240" w:after="0"/>
              <w:jc w:val="left"/>
            </w:pPr>
            <w:r>
              <w:t>Gesprächspartner und weitere</w:t>
            </w:r>
            <w:r w:rsidR="00EC69AD">
              <w:t xml:space="preserve"> </w:t>
            </w:r>
            <w:r>
              <w:t xml:space="preserve">Anwesende: </w:t>
            </w:r>
          </w:p>
        </w:tc>
        <w:tc>
          <w:tcPr>
            <w:tcW w:w="4949" w:type="dxa"/>
            <w:tcBorders>
              <w:top w:val="nil"/>
              <w:bottom w:val="single" w:sz="4" w:space="0" w:color="7F7F7F" w:themeColor="text1" w:themeTint="80"/>
            </w:tcBorders>
            <w:vAlign w:val="bottom"/>
          </w:tcPr>
          <w:p w14:paraId="709E7EB2" w14:textId="77777777" w:rsidR="00C74DC9" w:rsidRDefault="00C74DC9" w:rsidP="00831978">
            <w:pPr>
              <w:spacing w:before="240"/>
              <w:jc w:val="left"/>
            </w:pPr>
          </w:p>
        </w:tc>
      </w:tr>
      <w:tr w:rsidR="00C74DC9" w14:paraId="29B4EF23" w14:textId="77777777" w:rsidTr="00831978">
        <w:trPr>
          <w:trHeight w:val="567"/>
        </w:trPr>
        <w:tc>
          <w:tcPr>
            <w:tcW w:w="4111" w:type="dxa"/>
            <w:tcBorders>
              <w:top w:val="nil"/>
              <w:bottom w:val="nil"/>
            </w:tcBorders>
            <w:vAlign w:val="bottom"/>
          </w:tcPr>
          <w:p w14:paraId="4DAA9F90" w14:textId="50268910" w:rsidR="00C74DC9" w:rsidRDefault="00C74DC9" w:rsidP="00831978">
            <w:pPr>
              <w:spacing w:before="240" w:after="0"/>
              <w:jc w:val="left"/>
            </w:pPr>
            <w:r>
              <w:t>Ort der Beratung und Datum:</w:t>
            </w:r>
          </w:p>
        </w:tc>
        <w:tc>
          <w:tcPr>
            <w:tcW w:w="4949" w:type="dxa"/>
            <w:tcBorders>
              <w:top w:val="single" w:sz="4" w:space="0" w:color="7F7F7F" w:themeColor="text1" w:themeTint="80"/>
              <w:bottom w:val="single" w:sz="4" w:space="0" w:color="7F7F7F" w:themeColor="text1" w:themeTint="80"/>
            </w:tcBorders>
            <w:vAlign w:val="bottom"/>
          </w:tcPr>
          <w:p w14:paraId="25B84828" w14:textId="77777777" w:rsidR="00C74DC9" w:rsidRDefault="00C74DC9" w:rsidP="00831978">
            <w:pPr>
              <w:spacing w:before="240"/>
              <w:jc w:val="left"/>
            </w:pPr>
          </w:p>
        </w:tc>
      </w:tr>
      <w:tr w:rsidR="00C74DC9" w14:paraId="5ABD66D1" w14:textId="77777777" w:rsidTr="00831978">
        <w:trPr>
          <w:trHeight w:val="567"/>
        </w:trPr>
        <w:tc>
          <w:tcPr>
            <w:tcW w:w="4111" w:type="dxa"/>
            <w:tcBorders>
              <w:top w:val="nil"/>
              <w:bottom w:val="nil"/>
            </w:tcBorders>
            <w:vAlign w:val="bottom"/>
          </w:tcPr>
          <w:p w14:paraId="1D46EBEE" w14:textId="587B244D" w:rsidR="00C74DC9" w:rsidRDefault="00C74DC9" w:rsidP="00831978">
            <w:pPr>
              <w:spacing w:before="240" w:after="0"/>
              <w:jc w:val="left"/>
            </w:pPr>
            <w:r>
              <w:t>Unterschrift Kunde/Interessent</w:t>
            </w:r>
            <w:r w:rsidR="00C819BC">
              <w:t>:</w:t>
            </w:r>
          </w:p>
        </w:tc>
        <w:tc>
          <w:tcPr>
            <w:tcW w:w="4949" w:type="dxa"/>
            <w:tcBorders>
              <w:top w:val="single" w:sz="4" w:space="0" w:color="7F7F7F" w:themeColor="text1" w:themeTint="80"/>
              <w:bottom w:val="single" w:sz="4" w:space="0" w:color="7F7F7F" w:themeColor="text1" w:themeTint="80"/>
            </w:tcBorders>
            <w:vAlign w:val="bottom"/>
          </w:tcPr>
          <w:p w14:paraId="44D5D79C" w14:textId="77777777" w:rsidR="00C74DC9" w:rsidRDefault="00C74DC9" w:rsidP="00831978">
            <w:pPr>
              <w:spacing w:before="240"/>
              <w:jc w:val="left"/>
            </w:pPr>
          </w:p>
        </w:tc>
      </w:tr>
      <w:tr w:rsidR="00C74DC9" w14:paraId="1F839E00" w14:textId="77777777" w:rsidTr="00831978">
        <w:trPr>
          <w:trHeight w:val="567"/>
        </w:trPr>
        <w:tc>
          <w:tcPr>
            <w:tcW w:w="4111" w:type="dxa"/>
            <w:tcBorders>
              <w:top w:val="nil"/>
              <w:bottom w:val="nil"/>
            </w:tcBorders>
            <w:vAlign w:val="bottom"/>
          </w:tcPr>
          <w:p w14:paraId="2F1E5664" w14:textId="503C7563" w:rsidR="00C74DC9" w:rsidRDefault="00C74DC9" w:rsidP="00831978">
            <w:pPr>
              <w:spacing w:before="240" w:after="0"/>
              <w:jc w:val="left"/>
            </w:pPr>
            <w:r>
              <w:t>Unterschrift Vermittler/in</w:t>
            </w:r>
            <w:r w:rsidR="00C819BC">
              <w:t>:</w:t>
            </w:r>
            <w:r>
              <w:t xml:space="preserve"> </w:t>
            </w:r>
          </w:p>
        </w:tc>
        <w:tc>
          <w:tcPr>
            <w:tcW w:w="4949" w:type="dxa"/>
            <w:tcBorders>
              <w:top w:val="single" w:sz="4" w:space="0" w:color="7F7F7F" w:themeColor="text1" w:themeTint="80"/>
              <w:bottom w:val="single" w:sz="4" w:space="0" w:color="7F7F7F" w:themeColor="text1" w:themeTint="80"/>
            </w:tcBorders>
            <w:vAlign w:val="bottom"/>
          </w:tcPr>
          <w:p w14:paraId="39E4F479" w14:textId="77777777" w:rsidR="00C74DC9" w:rsidRDefault="00C74DC9" w:rsidP="00831978">
            <w:pPr>
              <w:spacing w:before="240"/>
              <w:jc w:val="left"/>
            </w:pPr>
          </w:p>
        </w:tc>
      </w:tr>
      <w:bookmarkEnd w:id="6"/>
    </w:tbl>
    <w:p w14:paraId="17036E2C" w14:textId="04724B9B" w:rsidR="00562F76" w:rsidRPr="00DB76A3" w:rsidRDefault="00562F76" w:rsidP="000F6AF5">
      <w:pPr>
        <w:rPr>
          <w:rFonts w:ascii="Candara" w:hAnsi="Candara" w:cstheme="minorBidi"/>
        </w:rPr>
      </w:pPr>
    </w:p>
    <w:sectPr w:rsidR="00562F76" w:rsidRPr="00DB76A3" w:rsidSect="000F6AF5">
      <w:headerReference w:type="default" r:id="rId13"/>
      <w:pgSz w:w="11906" w:h="16838"/>
      <w:pgMar w:top="2552"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7465" w14:textId="77777777" w:rsidR="00523589" w:rsidRDefault="00523589" w:rsidP="004B75A0">
      <w:r>
        <w:separator/>
      </w:r>
    </w:p>
  </w:endnote>
  <w:endnote w:type="continuationSeparator" w:id="0">
    <w:p w14:paraId="6928472E" w14:textId="77777777" w:rsidR="00523589" w:rsidRDefault="00523589" w:rsidP="004B75A0">
      <w:r>
        <w:continuationSeparator/>
      </w:r>
    </w:p>
  </w:endnote>
  <w:endnote w:type="continuationNotice" w:id="1">
    <w:p w14:paraId="2627F0EA" w14:textId="77777777" w:rsidR="00523589" w:rsidRDefault="00523589" w:rsidP="004B7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7B6" w14:textId="6EAB5E02" w:rsidR="00AE4771" w:rsidRPr="006959CB" w:rsidRDefault="00AE4771" w:rsidP="0014120A">
    <w:pPr>
      <w:pStyle w:val="Fuzeile"/>
      <w:pBdr>
        <w:top w:val="single" w:sz="4" w:space="1" w:color="7F7F7F" w:themeColor="text1" w:themeTint="80"/>
      </w:pBdr>
      <w:rPr>
        <w:color w:val="808080" w:themeColor="background1" w:themeShade="80"/>
        <w:sz w:val="16"/>
        <w:szCs w:val="16"/>
      </w:rPr>
    </w:pPr>
    <w:r w:rsidRPr="006959CB">
      <w:rPr>
        <w:color w:val="808080" w:themeColor="background1" w:themeShade="80"/>
        <w:sz w:val="16"/>
        <w:szCs w:val="16"/>
      </w:rPr>
      <w:t xml:space="preserve">Stand </w:t>
    </w:r>
    <w:r w:rsidR="00286110" w:rsidRPr="006959CB">
      <w:rPr>
        <w:color w:val="808080" w:themeColor="background1" w:themeShade="80"/>
        <w:sz w:val="16"/>
        <w:szCs w:val="16"/>
      </w:rPr>
      <w:t>2</w:t>
    </w:r>
    <w:r w:rsidR="006F5E22">
      <w:rPr>
        <w:color w:val="808080" w:themeColor="background1" w:themeShade="80"/>
        <w:sz w:val="16"/>
        <w:szCs w:val="16"/>
      </w:rPr>
      <w:t>6</w:t>
    </w:r>
    <w:r w:rsidR="003D5E3A" w:rsidRPr="006959CB">
      <w:rPr>
        <w:color w:val="808080" w:themeColor="background1" w:themeShade="80"/>
        <w:sz w:val="16"/>
        <w:szCs w:val="16"/>
      </w:rPr>
      <w:t>.</w:t>
    </w:r>
    <w:r w:rsidR="00E703FB" w:rsidRPr="006959CB">
      <w:rPr>
        <w:color w:val="808080" w:themeColor="background1" w:themeShade="80"/>
        <w:sz w:val="16"/>
        <w:szCs w:val="16"/>
      </w:rPr>
      <w:t>07.</w:t>
    </w:r>
    <w:r w:rsidRPr="006959CB">
      <w:rPr>
        <w:color w:val="808080" w:themeColor="background1" w:themeShade="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EA70" w14:textId="77777777" w:rsidR="00523589" w:rsidRDefault="00523589" w:rsidP="004B75A0">
      <w:r>
        <w:separator/>
      </w:r>
    </w:p>
  </w:footnote>
  <w:footnote w:type="continuationSeparator" w:id="0">
    <w:p w14:paraId="0CF752D7" w14:textId="77777777" w:rsidR="00523589" w:rsidRDefault="00523589" w:rsidP="004B75A0">
      <w:r>
        <w:continuationSeparator/>
      </w:r>
    </w:p>
  </w:footnote>
  <w:footnote w:type="continuationNotice" w:id="1">
    <w:p w14:paraId="1A37F97C" w14:textId="77777777" w:rsidR="00523589" w:rsidRDefault="00523589" w:rsidP="004B7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425C" w14:textId="0D92823D" w:rsidR="00C54E89" w:rsidRDefault="00C54E89" w:rsidP="004B75A0">
    <w:pPr>
      <w:pStyle w:val="Kopfzeile"/>
    </w:pPr>
    <w:r w:rsidRPr="00450E38">
      <w:rPr>
        <w:noProof/>
      </w:rPr>
      <w:drawing>
        <wp:anchor distT="0" distB="0" distL="114300" distR="114300" simplePos="0" relativeHeight="251658240" behindDoc="0" locked="0" layoutInCell="1" allowOverlap="1" wp14:anchorId="489B0366" wp14:editId="310145F9">
          <wp:simplePos x="0" y="0"/>
          <wp:positionH relativeFrom="column">
            <wp:posOffset>4805045</wp:posOffset>
          </wp:positionH>
          <wp:positionV relativeFrom="paragraph">
            <wp:posOffset>-173990</wp:posOffset>
          </wp:positionV>
          <wp:extent cx="1546225" cy="769620"/>
          <wp:effectExtent l="0" t="0" r="0" b="0"/>
          <wp:wrapThrough wrapText="bothSides">
            <wp:wrapPolygon edited="0">
              <wp:start x="0" y="0"/>
              <wp:lineTo x="0" y="20851"/>
              <wp:lineTo x="21290" y="20851"/>
              <wp:lineTo x="21290" y="0"/>
              <wp:lineTo x="0" y="0"/>
            </wp:wrapPolygon>
          </wp:wrapThrough>
          <wp:docPr id="9" name="Bild 7"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kprozes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225" cy="7696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98FF" w14:textId="536E5A50" w:rsidR="00D7346F" w:rsidRPr="0025613A" w:rsidRDefault="00106E1C" w:rsidP="00AA23F7">
    <w:pPr>
      <w:pStyle w:val="berschrift1"/>
      <w:jc w:val="left"/>
      <w:rPr>
        <w:sz w:val="22"/>
        <w:szCs w:val="22"/>
      </w:rPr>
    </w:pPr>
    <w:r w:rsidRPr="00450E38">
      <w:rPr>
        <w:noProof/>
      </w:rPr>
      <w:drawing>
        <wp:anchor distT="0" distB="0" distL="114300" distR="114300" simplePos="0" relativeHeight="251658241" behindDoc="0" locked="0" layoutInCell="1" allowOverlap="1" wp14:anchorId="06870D01" wp14:editId="4EBF955A">
          <wp:simplePos x="0" y="0"/>
          <wp:positionH relativeFrom="column">
            <wp:posOffset>4613172</wp:posOffset>
          </wp:positionH>
          <wp:positionV relativeFrom="paragraph">
            <wp:posOffset>-161556</wp:posOffset>
          </wp:positionV>
          <wp:extent cx="1546225" cy="769620"/>
          <wp:effectExtent l="0" t="0" r="0" b="0"/>
          <wp:wrapThrough wrapText="bothSides">
            <wp:wrapPolygon edited="0">
              <wp:start x="0" y="0"/>
              <wp:lineTo x="0" y="20851"/>
              <wp:lineTo x="21290" y="20851"/>
              <wp:lineTo x="21290" y="0"/>
              <wp:lineTo x="0" y="0"/>
            </wp:wrapPolygon>
          </wp:wrapThrough>
          <wp:docPr id="10" name="Bild 7"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kprozes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225" cy="769620"/>
                  </a:xfrm>
                  <a:prstGeom prst="rect">
                    <a:avLst/>
                  </a:prstGeom>
                  <a:noFill/>
                  <a:ln w="9525">
                    <a:noFill/>
                    <a:miter lim="800000"/>
                    <a:headEnd/>
                    <a:tailEnd/>
                  </a:ln>
                </pic:spPr>
              </pic:pic>
            </a:graphicData>
          </a:graphic>
        </wp:anchor>
      </w:drawing>
    </w:r>
    <w:r w:rsidR="00D7346F">
      <w:rPr>
        <w:lang w:eastAsia="en-US"/>
      </w:rPr>
      <w:t xml:space="preserve">Kundenwünsche zum Thema „Nachhaltigkeit" </w:t>
    </w:r>
    <w:r w:rsidR="00D7346F">
      <w:rPr>
        <w:lang w:eastAsia="en-US"/>
      </w:rPr>
      <w:br/>
    </w:r>
    <w:r w:rsidR="00D7346F" w:rsidRPr="0025613A">
      <w:rPr>
        <w:sz w:val="22"/>
        <w:szCs w:val="22"/>
      </w:rPr>
      <w:t>Abfrage Nachhaltigkeitspräferenzen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27F"/>
    <w:multiLevelType w:val="hybridMultilevel"/>
    <w:tmpl w:val="C9D0CC2A"/>
    <w:lvl w:ilvl="0" w:tplc="B562E9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074FA"/>
    <w:multiLevelType w:val="hybridMultilevel"/>
    <w:tmpl w:val="53D485BE"/>
    <w:lvl w:ilvl="0" w:tplc="609E00DE">
      <w:start w:val="1"/>
      <w:numFmt w:val="decimal"/>
      <w:pStyle w:val="Fragenliste"/>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AF580D"/>
    <w:multiLevelType w:val="hybridMultilevel"/>
    <w:tmpl w:val="5F68A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78208C"/>
    <w:multiLevelType w:val="hybridMultilevel"/>
    <w:tmpl w:val="D53AC654"/>
    <w:lvl w:ilvl="0" w:tplc="ADD2E32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B3A19"/>
    <w:multiLevelType w:val="hybridMultilevel"/>
    <w:tmpl w:val="0BCA9000"/>
    <w:lvl w:ilvl="0" w:tplc="ADD2E32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81D40"/>
    <w:multiLevelType w:val="hybridMultilevel"/>
    <w:tmpl w:val="1BC2582E"/>
    <w:lvl w:ilvl="0" w:tplc="274AC6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44D40"/>
    <w:multiLevelType w:val="hybridMultilevel"/>
    <w:tmpl w:val="6B6EE898"/>
    <w:lvl w:ilvl="0" w:tplc="D1342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6179F8"/>
    <w:multiLevelType w:val="hybridMultilevel"/>
    <w:tmpl w:val="D40C60C2"/>
    <w:lvl w:ilvl="0" w:tplc="B562E9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1055F5"/>
    <w:multiLevelType w:val="hybridMultilevel"/>
    <w:tmpl w:val="D7883C5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8A65628"/>
    <w:multiLevelType w:val="hybridMultilevel"/>
    <w:tmpl w:val="F42242C2"/>
    <w:lvl w:ilvl="0" w:tplc="B562E9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37044E"/>
    <w:multiLevelType w:val="hybridMultilevel"/>
    <w:tmpl w:val="B408081C"/>
    <w:lvl w:ilvl="0" w:tplc="ADD2E32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796822"/>
    <w:multiLevelType w:val="hybridMultilevel"/>
    <w:tmpl w:val="6F7A00C4"/>
    <w:lvl w:ilvl="0" w:tplc="E1FE79BA">
      <w:numFmt w:val="bullet"/>
      <w:lvlText w:val=""/>
      <w:lvlJc w:val="left"/>
      <w:pPr>
        <w:ind w:left="786" w:hanging="360"/>
      </w:pPr>
      <w:rPr>
        <w:rFonts w:ascii="Symbol" w:eastAsiaTheme="minorHAnsi" w:hAnsi="Symbol" w:cs="Arial" w:hint="default"/>
        <w:b w:val="0"/>
        <w:sz w:val="2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768700238">
    <w:abstractNumId w:val="0"/>
  </w:num>
  <w:num w:numId="2" w16cid:durableId="1173913580">
    <w:abstractNumId w:val="9"/>
  </w:num>
  <w:num w:numId="3" w16cid:durableId="1136919013">
    <w:abstractNumId w:val="6"/>
  </w:num>
  <w:num w:numId="4" w16cid:durableId="1339426552">
    <w:abstractNumId w:val="5"/>
  </w:num>
  <w:num w:numId="5" w16cid:durableId="1683778041">
    <w:abstractNumId w:val="8"/>
  </w:num>
  <w:num w:numId="6" w16cid:durableId="658730593">
    <w:abstractNumId w:val="7"/>
  </w:num>
  <w:num w:numId="7" w16cid:durableId="1722096368">
    <w:abstractNumId w:val="2"/>
  </w:num>
  <w:num w:numId="8" w16cid:durableId="1536695848">
    <w:abstractNumId w:val="3"/>
  </w:num>
  <w:num w:numId="9" w16cid:durableId="432478253">
    <w:abstractNumId w:val="4"/>
  </w:num>
  <w:num w:numId="10" w16cid:durableId="284698571">
    <w:abstractNumId w:val="10"/>
  </w:num>
  <w:num w:numId="11" w16cid:durableId="1511478">
    <w:abstractNumId w:val="1"/>
  </w:num>
  <w:num w:numId="12" w16cid:durableId="329721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linkStyle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69AA76-7E89-4E03-AA85-5D3F241348B0}"/>
    <w:docVar w:name="dgnword-eventsink" w:val="3205803817440"/>
  </w:docVars>
  <w:rsids>
    <w:rsidRoot w:val="00BC70EB"/>
    <w:rsid w:val="000110E1"/>
    <w:rsid w:val="00011548"/>
    <w:rsid w:val="000257C1"/>
    <w:rsid w:val="00033F8E"/>
    <w:rsid w:val="00036252"/>
    <w:rsid w:val="00042ACE"/>
    <w:rsid w:val="0005117C"/>
    <w:rsid w:val="00052762"/>
    <w:rsid w:val="00053253"/>
    <w:rsid w:val="000562E5"/>
    <w:rsid w:val="00056C44"/>
    <w:rsid w:val="00062B13"/>
    <w:rsid w:val="00070B0B"/>
    <w:rsid w:val="00081703"/>
    <w:rsid w:val="00094FE8"/>
    <w:rsid w:val="00097C48"/>
    <w:rsid w:val="000A2C0D"/>
    <w:rsid w:val="000A71FB"/>
    <w:rsid w:val="000B180B"/>
    <w:rsid w:val="000B5EE0"/>
    <w:rsid w:val="000C4ED3"/>
    <w:rsid w:val="000C731B"/>
    <w:rsid w:val="000D062F"/>
    <w:rsid w:val="000D1A96"/>
    <w:rsid w:val="000F6A75"/>
    <w:rsid w:val="000F6AF5"/>
    <w:rsid w:val="000F6B1B"/>
    <w:rsid w:val="00106E1C"/>
    <w:rsid w:val="00110147"/>
    <w:rsid w:val="001218E2"/>
    <w:rsid w:val="001231C3"/>
    <w:rsid w:val="001247EE"/>
    <w:rsid w:val="00124D44"/>
    <w:rsid w:val="0012657A"/>
    <w:rsid w:val="00132EB5"/>
    <w:rsid w:val="00135272"/>
    <w:rsid w:val="00136DC6"/>
    <w:rsid w:val="0014120A"/>
    <w:rsid w:val="001442F3"/>
    <w:rsid w:val="00144D3D"/>
    <w:rsid w:val="00152C59"/>
    <w:rsid w:val="001650D4"/>
    <w:rsid w:val="00175CC7"/>
    <w:rsid w:val="00177208"/>
    <w:rsid w:val="001812E4"/>
    <w:rsid w:val="00196D9B"/>
    <w:rsid w:val="001A1BF4"/>
    <w:rsid w:val="001B11E1"/>
    <w:rsid w:val="001B3F65"/>
    <w:rsid w:val="001B408C"/>
    <w:rsid w:val="001B6276"/>
    <w:rsid w:val="001B628B"/>
    <w:rsid w:val="001B629E"/>
    <w:rsid w:val="001B6698"/>
    <w:rsid w:val="001C0134"/>
    <w:rsid w:val="001C15C4"/>
    <w:rsid w:val="001C4799"/>
    <w:rsid w:val="001C77AF"/>
    <w:rsid w:val="001D0BFD"/>
    <w:rsid w:val="001D1CD8"/>
    <w:rsid w:val="001D4113"/>
    <w:rsid w:val="001E12D9"/>
    <w:rsid w:val="001F06F8"/>
    <w:rsid w:val="001F0975"/>
    <w:rsid w:val="001F1D3C"/>
    <w:rsid w:val="001F3EB2"/>
    <w:rsid w:val="00200734"/>
    <w:rsid w:val="002126C3"/>
    <w:rsid w:val="002170C3"/>
    <w:rsid w:val="00217A29"/>
    <w:rsid w:val="0022448A"/>
    <w:rsid w:val="00224C73"/>
    <w:rsid w:val="002318F4"/>
    <w:rsid w:val="0023313E"/>
    <w:rsid w:val="00242D95"/>
    <w:rsid w:val="00245132"/>
    <w:rsid w:val="00252C05"/>
    <w:rsid w:val="0025613A"/>
    <w:rsid w:val="0025741B"/>
    <w:rsid w:val="002624D5"/>
    <w:rsid w:val="00264823"/>
    <w:rsid w:val="00267923"/>
    <w:rsid w:val="00274911"/>
    <w:rsid w:val="00282EE5"/>
    <w:rsid w:val="002848E2"/>
    <w:rsid w:val="00286110"/>
    <w:rsid w:val="00290602"/>
    <w:rsid w:val="002A24C6"/>
    <w:rsid w:val="002A3E9D"/>
    <w:rsid w:val="002A6108"/>
    <w:rsid w:val="002C7DB3"/>
    <w:rsid w:val="002D0A76"/>
    <w:rsid w:val="002F18B8"/>
    <w:rsid w:val="002F4489"/>
    <w:rsid w:val="0030156C"/>
    <w:rsid w:val="003061C3"/>
    <w:rsid w:val="003126E6"/>
    <w:rsid w:val="0031616F"/>
    <w:rsid w:val="00317C5C"/>
    <w:rsid w:val="00321146"/>
    <w:rsid w:val="00341F88"/>
    <w:rsid w:val="00343353"/>
    <w:rsid w:val="00346501"/>
    <w:rsid w:val="0035459E"/>
    <w:rsid w:val="0035622D"/>
    <w:rsid w:val="00361C7C"/>
    <w:rsid w:val="00364D36"/>
    <w:rsid w:val="00372B99"/>
    <w:rsid w:val="003855A2"/>
    <w:rsid w:val="00393911"/>
    <w:rsid w:val="00393E38"/>
    <w:rsid w:val="003972DA"/>
    <w:rsid w:val="00397566"/>
    <w:rsid w:val="003A5F3B"/>
    <w:rsid w:val="003A73C8"/>
    <w:rsid w:val="003B3425"/>
    <w:rsid w:val="003C5696"/>
    <w:rsid w:val="003C7F94"/>
    <w:rsid w:val="003D3E39"/>
    <w:rsid w:val="003D3F76"/>
    <w:rsid w:val="003D5206"/>
    <w:rsid w:val="003D5E3A"/>
    <w:rsid w:val="003D762C"/>
    <w:rsid w:val="003E0908"/>
    <w:rsid w:val="003E5551"/>
    <w:rsid w:val="003F0DB3"/>
    <w:rsid w:val="00403D23"/>
    <w:rsid w:val="0040585C"/>
    <w:rsid w:val="004101E5"/>
    <w:rsid w:val="00410B80"/>
    <w:rsid w:val="00411786"/>
    <w:rsid w:val="004163CA"/>
    <w:rsid w:val="00421CDA"/>
    <w:rsid w:val="004257FF"/>
    <w:rsid w:val="00427701"/>
    <w:rsid w:val="004334D7"/>
    <w:rsid w:val="00434A85"/>
    <w:rsid w:val="00435E1C"/>
    <w:rsid w:val="00436385"/>
    <w:rsid w:val="004600A0"/>
    <w:rsid w:val="00464491"/>
    <w:rsid w:val="00464B7A"/>
    <w:rsid w:val="0047220B"/>
    <w:rsid w:val="00472FD4"/>
    <w:rsid w:val="0047689F"/>
    <w:rsid w:val="00477E0C"/>
    <w:rsid w:val="0048004C"/>
    <w:rsid w:val="00480B6C"/>
    <w:rsid w:val="00483F4E"/>
    <w:rsid w:val="004900FC"/>
    <w:rsid w:val="004914F5"/>
    <w:rsid w:val="00491938"/>
    <w:rsid w:val="004944AF"/>
    <w:rsid w:val="00495827"/>
    <w:rsid w:val="00495EDC"/>
    <w:rsid w:val="00496CD2"/>
    <w:rsid w:val="00496E1B"/>
    <w:rsid w:val="004A10AF"/>
    <w:rsid w:val="004A1EA1"/>
    <w:rsid w:val="004A26C5"/>
    <w:rsid w:val="004B1F66"/>
    <w:rsid w:val="004B75A0"/>
    <w:rsid w:val="004C3A87"/>
    <w:rsid w:val="004E07E2"/>
    <w:rsid w:val="004E4455"/>
    <w:rsid w:val="004F7589"/>
    <w:rsid w:val="004F7C6A"/>
    <w:rsid w:val="00523589"/>
    <w:rsid w:val="00523D77"/>
    <w:rsid w:val="005348C8"/>
    <w:rsid w:val="00534E01"/>
    <w:rsid w:val="00544056"/>
    <w:rsid w:val="00544CD8"/>
    <w:rsid w:val="00546640"/>
    <w:rsid w:val="00550F98"/>
    <w:rsid w:val="00551351"/>
    <w:rsid w:val="00555FD0"/>
    <w:rsid w:val="0056031F"/>
    <w:rsid w:val="00562F76"/>
    <w:rsid w:val="005637AD"/>
    <w:rsid w:val="005709B2"/>
    <w:rsid w:val="00572136"/>
    <w:rsid w:val="00582983"/>
    <w:rsid w:val="00585C2A"/>
    <w:rsid w:val="005A00A9"/>
    <w:rsid w:val="005A1C2A"/>
    <w:rsid w:val="005A6AB6"/>
    <w:rsid w:val="005B41ED"/>
    <w:rsid w:val="005C2ABB"/>
    <w:rsid w:val="005D0FE2"/>
    <w:rsid w:val="005D4D10"/>
    <w:rsid w:val="005D6556"/>
    <w:rsid w:val="005E1B2C"/>
    <w:rsid w:val="005E1D53"/>
    <w:rsid w:val="005E243D"/>
    <w:rsid w:val="005E479E"/>
    <w:rsid w:val="005E6CE4"/>
    <w:rsid w:val="005F1296"/>
    <w:rsid w:val="005F232F"/>
    <w:rsid w:val="005F4511"/>
    <w:rsid w:val="005F60E8"/>
    <w:rsid w:val="00602F81"/>
    <w:rsid w:val="00604048"/>
    <w:rsid w:val="00607D4E"/>
    <w:rsid w:val="00610100"/>
    <w:rsid w:val="006117B8"/>
    <w:rsid w:val="00614C13"/>
    <w:rsid w:val="00632EB3"/>
    <w:rsid w:val="00636392"/>
    <w:rsid w:val="00637FFE"/>
    <w:rsid w:val="00640792"/>
    <w:rsid w:val="00654468"/>
    <w:rsid w:val="00654FD4"/>
    <w:rsid w:val="0065768F"/>
    <w:rsid w:val="0066012E"/>
    <w:rsid w:val="00660946"/>
    <w:rsid w:val="00660B91"/>
    <w:rsid w:val="00666AAD"/>
    <w:rsid w:val="00680D51"/>
    <w:rsid w:val="006878C6"/>
    <w:rsid w:val="00693A59"/>
    <w:rsid w:val="006959CB"/>
    <w:rsid w:val="006A105D"/>
    <w:rsid w:val="006A289B"/>
    <w:rsid w:val="006A7296"/>
    <w:rsid w:val="006B292C"/>
    <w:rsid w:val="006B2EA8"/>
    <w:rsid w:val="006B69FF"/>
    <w:rsid w:val="006B7BF7"/>
    <w:rsid w:val="006D7F4D"/>
    <w:rsid w:val="006E31E7"/>
    <w:rsid w:val="006E532C"/>
    <w:rsid w:val="006F080F"/>
    <w:rsid w:val="006F3CE7"/>
    <w:rsid w:val="006F5E22"/>
    <w:rsid w:val="006F69B2"/>
    <w:rsid w:val="00715BC4"/>
    <w:rsid w:val="007262F8"/>
    <w:rsid w:val="007473E7"/>
    <w:rsid w:val="00750BD6"/>
    <w:rsid w:val="0076011D"/>
    <w:rsid w:val="00760E22"/>
    <w:rsid w:val="007617A0"/>
    <w:rsid w:val="00774537"/>
    <w:rsid w:val="00780C11"/>
    <w:rsid w:val="00787993"/>
    <w:rsid w:val="00792EB3"/>
    <w:rsid w:val="0079436B"/>
    <w:rsid w:val="00794B58"/>
    <w:rsid w:val="007B14AE"/>
    <w:rsid w:val="007B2CF4"/>
    <w:rsid w:val="007C2E47"/>
    <w:rsid w:val="007D0FD1"/>
    <w:rsid w:val="007E3CDB"/>
    <w:rsid w:val="007F41BE"/>
    <w:rsid w:val="007F480B"/>
    <w:rsid w:val="008011F0"/>
    <w:rsid w:val="00807920"/>
    <w:rsid w:val="00810146"/>
    <w:rsid w:val="00817CD7"/>
    <w:rsid w:val="0082160B"/>
    <w:rsid w:val="008255EF"/>
    <w:rsid w:val="00831978"/>
    <w:rsid w:val="008330EF"/>
    <w:rsid w:val="00834611"/>
    <w:rsid w:val="00835151"/>
    <w:rsid w:val="008373D0"/>
    <w:rsid w:val="00842634"/>
    <w:rsid w:val="00844C34"/>
    <w:rsid w:val="008455FA"/>
    <w:rsid w:val="00851233"/>
    <w:rsid w:val="008532E7"/>
    <w:rsid w:val="0085431F"/>
    <w:rsid w:val="008543B5"/>
    <w:rsid w:val="0085667F"/>
    <w:rsid w:val="00863851"/>
    <w:rsid w:val="008652C8"/>
    <w:rsid w:val="00871582"/>
    <w:rsid w:val="00875469"/>
    <w:rsid w:val="00877455"/>
    <w:rsid w:val="00877AE0"/>
    <w:rsid w:val="008802B7"/>
    <w:rsid w:val="00884815"/>
    <w:rsid w:val="008851A1"/>
    <w:rsid w:val="00887505"/>
    <w:rsid w:val="008877DE"/>
    <w:rsid w:val="00896CD3"/>
    <w:rsid w:val="008A3FCB"/>
    <w:rsid w:val="008B60D0"/>
    <w:rsid w:val="008B69FD"/>
    <w:rsid w:val="008C3FF4"/>
    <w:rsid w:val="008C7A9A"/>
    <w:rsid w:val="008D21E1"/>
    <w:rsid w:val="008D546B"/>
    <w:rsid w:val="008E5B74"/>
    <w:rsid w:val="00901B59"/>
    <w:rsid w:val="00901DF7"/>
    <w:rsid w:val="00902467"/>
    <w:rsid w:val="00917F1D"/>
    <w:rsid w:val="00922005"/>
    <w:rsid w:val="009471BF"/>
    <w:rsid w:val="00961383"/>
    <w:rsid w:val="00965307"/>
    <w:rsid w:val="0096790D"/>
    <w:rsid w:val="009757EC"/>
    <w:rsid w:val="009777E4"/>
    <w:rsid w:val="00982450"/>
    <w:rsid w:val="009864CD"/>
    <w:rsid w:val="009961C1"/>
    <w:rsid w:val="009973A5"/>
    <w:rsid w:val="009B19FD"/>
    <w:rsid w:val="009B4C7A"/>
    <w:rsid w:val="009D6FE5"/>
    <w:rsid w:val="009F05BF"/>
    <w:rsid w:val="009F2DDA"/>
    <w:rsid w:val="009F3EC2"/>
    <w:rsid w:val="009F4FB3"/>
    <w:rsid w:val="00A04D20"/>
    <w:rsid w:val="00A06EBE"/>
    <w:rsid w:val="00A1042D"/>
    <w:rsid w:val="00A10B44"/>
    <w:rsid w:val="00A30C0E"/>
    <w:rsid w:val="00A42AF5"/>
    <w:rsid w:val="00A62D57"/>
    <w:rsid w:val="00A651D3"/>
    <w:rsid w:val="00A72000"/>
    <w:rsid w:val="00A723BC"/>
    <w:rsid w:val="00A72983"/>
    <w:rsid w:val="00A75F1F"/>
    <w:rsid w:val="00A7647B"/>
    <w:rsid w:val="00A800B4"/>
    <w:rsid w:val="00A83A29"/>
    <w:rsid w:val="00A85160"/>
    <w:rsid w:val="00A87098"/>
    <w:rsid w:val="00A962DB"/>
    <w:rsid w:val="00A970AF"/>
    <w:rsid w:val="00A971FD"/>
    <w:rsid w:val="00AA23F7"/>
    <w:rsid w:val="00AA2DB5"/>
    <w:rsid w:val="00AA4C04"/>
    <w:rsid w:val="00AA604B"/>
    <w:rsid w:val="00AB0850"/>
    <w:rsid w:val="00AB3DA3"/>
    <w:rsid w:val="00AB44F8"/>
    <w:rsid w:val="00AB49F1"/>
    <w:rsid w:val="00AC0979"/>
    <w:rsid w:val="00AC4180"/>
    <w:rsid w:val="00AC5378"/>
    <w:rsid w:val="00AD6891"/>
    <w:rsid w:val="00AE4771"/>
    <w:rsid w:val="00AE7666"/>
    <w:rsid w:val="00AF2055"/>
    <w:rsid w:val="00AF5CD7"/>
    <w:rsid w:val="00AF6154"/>
    <w:rsid w:val="00B019A4"/>
    <w:rsid w:val="00B03385"/>
    <w:rsid w:val="00B137D5"/>
    <w:rsid w:val="00B14396"/>
    <w:rsid w:val="00B21935"/>
    <w:rsid w:val="00B245A0"/>
    <w:rsid w:val="00B25E76"/>
    <w:rsid w:val="00B277C1"/>
    <w:rsid w:val="00B32EDE"/>
    <w:rsid w:val="00B3343B"/>
    <w:rsid w:val="00B34D0B"/>
    <w:rsid w:val="00B371F6"/>
    <w:rsid w:val="00B45023"/>
    <w:rsid w:val="00B5065D"/>
    <w:rsid w:val="00B51946"/>
    <w:rsid w:val="00B526CF"/>
    <w:rsid w:val="00B55935"/>
    <w:rsid w:val="00B63885"/>
    <w:rsid w:val="00B8782F"/>
    <w:rsid w:val="00B906E0"/>
    <w:rsid w:val="00B91749"/>
    <w:rsid w:val="00B92060"/>
    <w:rsid w:val="00B94EAF"/>
    <w:rsid w:val="00B972BC"/>
    <w:rsid w:val="00BB2EFD"/>
    <w:rsid w:val="00BC171F"/>
    <w:rsid w:val="00BC70EB"/>
    <w:rsid w:val="00BD5554"/>
    <w:rsid w:val="00BD7EAF"/>
    <w:rsid w:val="00BE245E"/>
    <w:rsid w:val="00BE334A"/>
    <w:rsid w:val="00C004F6"/>
    <w:rsid w:val="00C23B6D"/>
    <w:rsid w:val="00C35710"/>
    <w:rsid w:val="00C360D6"/>
    <w:rsid w:val="00C402B5"/>
    <w:rsid w:val="00C424A5"/>
    <w:rsid w:val="00C43B09"/>
    <w:rsid w:val="00C54E89"/>
    <w:rsid w:val="00C67A6B"/>
    <w:rsid w:val="00C74C22"/>
    <w:rsid w:val="00C74DC9"/>
    <w:rsid w:val="00C819BC"/>
    <w:rsid w:val="00C82303"/>
    <w:rsid w:val="00C834D4"/>
    <w:rsid w:val="00C83CBE"/>
    <w:rsid w:val="00C842DF"/>
    <w:rsid w:val="00C91A27"/>
    <w:rsid w:val="00C934CA"/>
    <w:rsid w:val="00C976DE"/>
    <w:rsid w:val="00CA124B"/>
    <w:rsid w:val="00CA5024"/>
    <w:rsid w:val="00CB2110"/>
    <w:rsid w:val="00CB2556"/>
    <w:rsid w:val="00CC2AAE"/>
    <w:rsid w:val="00CD01AC"/>
    <w:rsid w:val="00CD1134"/>
    <w:rsid w:val="00CD318B"/>
    <w:rsid w:val="00CD5B55"/>
    <w:rsid w:val="00CE07C9"/>
    <w:rsid w:val="00CE6A9E"/>
    <w:rsid w:val="00CF1B7E"/>
    <w:rsid w:val="00CF2B3D"/>
    <w:rsid w:val="00D02616"/>
    <w:rsid w:val="00D11FEE"/>
    <w:rsid w:val="00D141A1"/>
    <w:rsid w:val="00D23781"/>
    <w:rsid w:val="00D341FF"/>
    <w:rsid w:val="00D37373"/>
    <w:rsid w:val="00D40682"/>
    <w:rsid w:val="00D54DEC"/>
    <w:rsid w:val="00D5730D"/>
    <w:rsid w:val="00D57613"/>
    <w:rsid w:val="00D62787"/>
    <w:rsid w:val="00D6407B"/>
    <w:rsid w:val="00D704BB"/>
    <w:rsid w:val="00D7346F"/>
    <w:rsid w:val="00D9367F"/>
    <w:rsid w:val="00D96ABC"/>
    <w:rsid w:val="00DA6038"/>
    <w:rsid w:val="00DA6305"/>
    <w:rsid w:val="00DB76A3"/>
    <w:rsid w:val="00DC17A4"/>
    <w:rsid w:val="00DC50CE"/>
    <w:rsid w:val="00DD2068"/>
    <w:rsid w:val="00DD668B"/>
    <w:rsid w:val="00DE1547"/>
    <w:rsid w:val="00DE3D11"/>
    <w:rsid w:val="00DE6143"/>
    <w:rsid w:val="00E02A0E"/>
    <w:rsid w:val="00E157AF"/>
    <w:rsid w:val="00E17EB3"/>
    <w:rsid w:val="00E2125D"/>
    <w:rsid w:val="00E30282"/>
    <w:rsid w:val="00E31671"/>
    <w:rsid w:val="00E31B53"/>
    <w:rsid w:val="00E341DB"/>
    <w:rsid w:val="00E36B4B"/>
    <w:rsid w:val="00E40EDB"/>
    <w:rsid w:val="00E410EF"/>
    <w:rsid w:val="00E51FC1"/>
    <w:rsid w:val="00E57ED2"/>
    <w:rsid w:val="00E703FB"/>
    <w:rsid w:val="00E75B91"/>
    <w:rsid w:val="00E77220"/>
    <w:rsid w:val="00E811F2"/>
    <w:rsid w:val="00E817E0"/>
    <w:rsid w:val="00E83559"/>
    <w:rsid w:val="00E9791B"/>
    <w:rsid w:val="00EA0A84"/>
    <w:rsid w:val="00EB48C5"/>
    <w:rsid w:val="00EC69AD"/>
    <w:rsid w:val="00ED7AE4"/>
    <w:rsid w:val="00EE1044"/>
    <w:rsid w:val="00EE589F"/>
    <w:rsid w:val="00EE7EB7"/>
    <w:rsid w:val="00F05013"/>
    <w:rsid w:val="00F1168A"/>
    <w:rsid w:val="00F13982"/>
    <w:rsid w:val="00F27946"/>
    <w:rsid w:val="00F30886"/>
    <w:rsid w:val="00F372C7"/>
    <w:rsid w:val="00F5081E"/>
    <w:rsid w:val="00F511ED"/>
    <w:rsid w:val="00F53FC4"/>
    <w:rsid w:val="00F706E4"/>
    <w:rsid w:val="00F724A2"/>
    <w:rsid w:val="00F743DA"/>
    <w:rsid w:val="00F8448F"/>
    <w:rsid w:val="00F94ADF"/>
    <w:rsid w:val="00FA4DC6"/>
    <w:rsid w:val="00FB0D0C"/>
    <w:rsid w:val="00FB4C83"/>
    <w:rsid w:val="00FB643B"/>
    <w:rsid w:val="00FC0A3C"/>
    <w:rsid w:val="00FC1491"/>
    <w:rsid w:val="00FC3706"/>
    <w:rsid w:val="00FD168C"/>
    <w:rsid w:val="00FD78EF"/>
    <w:rsid w:val="00FF01F6"/>
    <w:rsid w:val="00FF2C02"/>
    <w:rsid w:val="00FF41FC"/>
    <w:rsid w:val="00FF64A0"/>
    <w:rsid w:val="00FF6A29"/>
    <w:rsid w:val="0AAB2033"/>
    <w:rsid w:val="165E86A9"/>
    <w:rsid w:val="1C149229"/>
    <w:rsid w:val="1C4EB6C3"/>
    <w:rsid w:val="39BB892B"/>
    <w:rsid w:val="5CA5728D"/>
    <w:rsid w:val="73D1E603"/>
    <w:rsid w:val="76AE4B1F"/>
    <w:rsid w:val="7AB4E47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9EA4"/>
  <w15:chartTrackingRefBased/>
  <w15:docId w15:val="{BCDDD977-7156-4A0E-AC32-C8503DC6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16F"/>
    <w:pPr>
      <w:spacing w:after="120" w:line="312" w:lineRule="auto"/>
      <w:jc w:val="both"/>
    </w:pPr>
    <w:rPr>
      <w:rFonts w:ascii="Arial" w:eastAsia="Times New Roman" w:hAnsi="Arial" w:cs="Arial"/>
      <w:sz w:val="20"/>
      <w:szCs w:val="20"/>
      <w:lang w:eastAsia="de-DE"/>
    </w:rPr>
  </w:style>
  <w:style w:type="paragraph" w:styleId="berschrift1">
    <w:name w:val="heading 1"/>
    <w:basedOn w:val="Standard"/>
    <w:next w:val="Standard"/>
    <w:link w:val="berschrift1Zchn"/>
    <w:autoRedefine/>
    <w:uiPriority w:val="9"/>
    <w:qFormat/>
    <w:rsid w:val="0031616F"/>
    <w:pPr>
      <w:keepNext/>
      <w:keepLines/>
      <w:tabs>
        <w:tab w:val="left" w:pos="1560"/>
      </w:tabs>
      <w:spacing w:before="240"/>
      <w:ind w:right="-115"/>
      <w:outlineLvl w:val="0"/>
    </w:pPr>
    <w:rPr>
      <w:rFonts w:eastAsiaTheme="majorEastAsia"/>
      <w:b/>
      <w:color w:val="000000" w:themeColor="text1"/>
      <w:sz w:val="28"/>
      <w:szCs w:val="32"/>
    </w:rPr>
  </w:style>
  <w:style w:type="paragraph" w:styleId="berschrift2">
    <w:name w:val="heading 2"/>
    <w:basedOn w:val="berschrift3"/>
    <w:next w:val="Standard"/>
    <w:link w:val="berschrift2Zchn"/>
    <w:uiPriority w:val="9"/>
    <w:unhideWhenUsed/>
    <w:qFormat/>
    <w:rsid w:val="0031616F"/>
    <w:pPr>
      <w:outlineLvl w:val="1"/>
    </w:pPr>
  </w:style>
  <w:style w:type="paragraph" w:styleId="berschrift3">
    <w:name w:val="heading 3"/>
    <w:basedOn w:val="Untertitel"/>
    <w:next w:val="Standard"/>
    <w:link w:val="berschrift3Zchn"/>
    <w:uiPriority w:val="9"/>
    <w:unhideWhenUsed/>
    <w:qFormat/>
    <w:rsid w:val="0031616F"/>
    <w:pPr>
      <w:numPr>
        <w:ilvl w:val="0"/>
      </w:numPr>
      <w:outlineLvl w:val="2"/>
    </w:pPr>
    <w:rPr>
      <w:rFonts w:eastAsia="Times New Roman"/>
      <w:b/>
      <w:bCs/>
      <w:color w:val="auto"/>
      <w:spacing w:val="0"/>
      <w:sz w:val="24"/>
      <w:szCs w:val="24"/>
    </w:rPr>
  </w:style>
  <w:style w:type="paragraph" w:styleId="berschrift4">
    <w:name w:val="heading 4"/>
    <w:basedOn w:val="Standard"/>
    <w:next w:val="Standard"/>
    <w:link w:val="berschrift4Zchn"/>
    <w:uiPriority w:val="9"/>
    <w:unhideWhenUsed/>
    <w:qFormat/>
    <w:rsid w:val="003161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rsid w:val="0031616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1616F"/>
  </w:style>
  <w:style w:type="character" w:customStyle="1" w:styleId="Heading1Char">
    <w:name w:val="Heading 1 Char"/>
    <w:basedOn w:val="Absatz-Standardschriftart"/>
    <w:uiPriority w:val="9"/>
    <w:rsid w:val="00EE7EB7"/>
    <w:rPr>
      <w:rFonts w:ascii="Arial" w:eastAsiaTheme="majorEastAsia" w:hAnsi="Arial" w:cs="Arial"/>
      <w:b/>
      <w:color w:val="000000" w:themeColor="text1"/>
      <w:sz w:val="28"/>
      <w:szCs w:val="32"/>
      <w:lang w:eastAsia="de-DE"/>
    </w:rPr>
  </w:style>
  <w:style w:type="paragraph" w:styleId="Funotentext">
    <w:name w:val="footnote text"/>
    <w:basedOn w:val="Standard"/>
    <w:link w:val="FunotentextZchn"/>
    <w:uiPriority w:val="99"/>
    <w:semiHidden/>
    <w:unhideWhenUsed/>
    <w:rsid w:val="00BC70EB"/>
  </w:style>
  <w:style w:type="character" w:customStyle="1" w:styleId="FunotentextZchn">
    <w:name w:val="Fußnotentext Zchn"/>
    <w:basedOn w:val="Absatz-Standardschriftart"/>
    <w:link w:val="Funotentext"/>
    <w:uiPriority w:val="99"/>
    <w:semiHidden/>
    <w:rsid w:val="00BC70EB"/>
    <w:rPr>
      <w:rFonts w:ascii="Arial" w:eastAsia="Times New Roman" w:hAnsi="Arial" w:cs="Arial"/>
      <w:sz w:val="20"/>
      <w:szCs w:val="20"/>
      <w:lang w:eastAsia="de-DE"/>
    </w:rPr>
  </w:style>
  <w:style w:type="character" w:styleId="Funotenzeichen">
    <w:name w:val="footnote reference"/>
    <w:uiPriority w:val="99"/>
    <w:semiHidden/>
    <w:unhideWhenUsed/>
    <w:rsid w:val="00BC70EB"/>
    <w:rPr>
      <w:rFonts w:ascii="Times New Roman" w:hAnsi="Times New Roman" w:cs="Times New Roman" w:hint="default"/>
      <w:vertAlign w:val="superscript"/>
    </w:rPr>
  </w:style>
  <w:style w:type="paragraph" w:styleId="Listenabsatz">
    <w:name w:val="List Paragraph"/>
    <w:basedOn w:val="Standard"/>
    <w:uiPriority w:val="34"/>
    <w:qFormat/>
    <w:rsid w:val="00807920"/>
    <w:pPr>
      <w:ind w:left="720"/>
    </w:pPr>
  </w:style>
  <w:style w:type="table" w:styleId="Tabellenraster">
    <w:name w:val="Table Grid"/>
    <w:basedOn w:val="NormaleTabelle"/>
    <w:uiPriority w:val="59"/>
    <w:rsid w:val="0031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4771"/>
    <w:pPr>
      <w:tabs>
        <w:tab w:val="center" w:pos="4536"/>
        <w:tab w:val="right" w:pos="9072"/>
      </w:tabs>
    </w:pPr>
  </w:style>
  <w:style w:type="character" w:customStyle="1" w:styleId="KopfzeileZchn">
    <w:name w:val="Kopfzeile Zchn"/>
    <w:basedOn w:val="Absatz-Standardschriftart"/>
    <w:link w:val="Kopfzeile"/>
    <w:uiPriority w:val="99"/>
    <w:rsid w:val="00AE4771"/>
    <w:rPr>
      <w:rFonts w:ascii="Arial" w:eastAsia="Times New Roman" w:hAnsi="Arial" w:cs="Arial"/>
      <w:sz w:val="24"/>
      <w:szCs w:val="24"/>
      <w:lang w:eastAsia="de-DE"/>
    </w:rPr>
  </w:style>
  <w:style w:type="paragraph" w:styleId="Fuzeile">
    <w:name w:val="footer"/>
    <w:basedOn w:val="Standard"/>
    <w:link w:val="FuzeileZchn"/>
    <w:uiPriority w:val="99"/>
    <w:unhideWhenUsed/>
    <w:rsid w:val="00AE4771"/>
    <w:pPr>
      <w:tabs>
        <w:tab w:val="center" w:pos="4536"/>
        <w:tab w:val="right" w:pos="9072"/>
      </w:tabs>
    </w:pPr>
  </w:style>
  <w:style w:type="character" w:customStyle="1" w:styleId="FuzeileZchn">
    <w:name w:val="Fußzeile Zchn"/>
    <w:basedOn w:val="Absatz-Standardschriftart"/>
    <w:link w:val="Fuzeile"/>
    <w:uiPriority w:val="99"/>
    <w:rsid w:val="00AE4771"/>
    <w:rPr>
      <w:rFonts w:ascii="Arial" w:eastAsia="Times New Roman" w:hAnsi="Arial" w:cs="Arial"/>
      <w:sz w:val="24"/>
      <w:szCs w:val="24"/>
      <w:lang w:eastAsia="de-DE"/>
    </w:rPr>
  </w:style>
  <w:style w:type="paragraph" w:styleId="berarbeitung">
    <w:name w:val="Revision"/>
    <w:hidden/>
    <w:uiPriority w:val="99"/>
    <w:semiHidden/>
    <w:rsid w:val="001F0975"/>
    <w:pPr>
      <w:spacing w:after="0" w:line="240" w:lineRule="auto"/>
    </w:pPr>
    <w:rPr>
      <w:rFonts w:ascii="Arial" w:eastAsia="Times New Roman" w:hAnsi="Arial" w:cs="Arial"/>
      <w:sz w:val="24"/>
      <w:szCs w:val="24"/>
      <w:lang w:eastAsia="de-DE"/>
    </w:rPr>
  </w:style>
  <w:style w:type="character" w:styleId="Kommentarzeichen">
    <w:name w:val="annotation reference"/>
    <w:basedOn w:val="Absatz-Standardschriftart"/>
    <w:uiPriority w:val="99"/>
    <w:semiHidden/>
    <w:unhideWhenUsed/>
    <w:rsid w:val="00F13982"/>
    <w:rPr>
      <w:sz w:val="16"/>
      <w:szCs w:val="16"/>
    </w:rPr>
  </w:style>
  <w:style w:type="paragraph" w:styleId="Kommentartext">
    <w:name w:val="annotation text"/>
    <w:basedOn w:val="Standard"/>
    <w:link w:val="KommentartextZchn"/>
    <w:uiPriority w:val="99"/>
    <w:unhideWhenUsed/>
    <w:rsid w:val="00F13982"/>
  </w:style>
  <w:style w:type="character" w:customStyle="1" w:styleId="KommentartextZchn">
    <w:name w:val="Kommentartext Zchn"/>
    <w:basedOn w:val="Absatz-Standardschriftart"/>
    <w:link w:val="Kommentartext"/>
    <w:uiPriority w:val="99"/>
    <w:rsid w:val="00F13982"/>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F13982"/>
    <w:rPr>
      <w:b/>
      <w:bCs/>
    </w:rPr>
  </w:style>
  <w:style w:type="character" w:customStyle="1" w:styleId="KommentarthemaZchn">
    <w:name w:val="Kommentarthema Zchn"/>
    <w:basedOn w:val="KommentartextZchn"/>
    <w:link w:val="Kommentarthema"/>
    <w:uiPriority w:val="99"/>
    <w:semiHidden/>
    <w:rsid w:val="00F13982"/>
    <w:rPr>
      <w:rFonts w:ascii="Arial" w:eastAsia="Times New Roman" w:hAnsi="Arial" w:cs="Arial"/>
      <w:b/>
      <w:bCs/>
      <w:sz w:val="20"/>
      <w:szCs w:val="20"/>
      <w:lang w:eastAsia="de-DE"/>
    </w:rPr>
  </w:style>
  <w:style w:type="paragraph" w:styleId="Titel">
    <w:name w:val="Title"/>
    <w:basedOn w:val="Standard"/>
    <w:next w:val="Standard"/>
    <w:link w:val="TitelZchn"/>
    <w:uiPriority w:val="10"/>
    <w:qFormat/>
    <w:rsid w:val="0031616F"/>
    <w:pPr>
      <w:spacing w:after="240"/>
      <w:contextualSpacing/>
    </w:pPr>
    <w:rPr>
      <w:rFonts w:eastAsiaTheme="majorEastAsia"/>
      <w:spacing w:val="-10"/>
      <w:kern w:val="28"/>
      <w:sz w:val="48"/>
      <w:szCs w:val="48"/>
    </w:rPr>
  </w:style>
  <w:style w:type="character" w:customStyle="1" w:styleId="TitleChar">
    <w:name w:val="Title Char"/>
    <w:basedOn w:val="Absatz-Standardschriftart"/>
    <w:uiPriority w:val="10"/>
    <w:rsid w:val="00EE7EB7"/>
    <w:rPr>
      <w:rFonts w:ascii="Arial" w:eastAsiaTheme="majorEastAsia" w:hAnsi="Arial" w:cs="Arial"/>
      <w:spacing w:val="-10"/>
      <w:kern w:val="28"/>
      <w:sz w:val="48"/>
      <w:szCs w:val="48"/>
      <w:lang w:eastAsia="de-DE"/>
    </w:rPr>
  </w:style>
  <w:style w:type="paragraph" w:styleId="Untertitel">
    <w:name w:val="Subtitle"/>
    <w:basedOn w:val="Standard"/>
    <w:next w:val="Standard"/>
    <w:link w:val="UntertitelZchn"/>
    <w:uiPriority w:val="11"/>
    <w:qFormat/>
    <w:rsid w:val="0031616F"/>
    <w:pPr>
      <w:numPr>
        <w:ilvl w:val="1"/>
      </w:numPr>
    </w:pPr>
    <w:rPr>
      <w:rFonts w:eastAsiaTheme="minorEastAsia"/>
      <w:color w:val="5A5A5A" w:themeColor="text1" w:themeTint="A5"/>
      <w:spacing w:val="15"/>
    </w:rPr>
  </w:style>
  <w:style w:type="character" w:customStyle="1" w:styleId="SubtitleChar">
    <w:name w:val="Subtitle Char"/>
    <w:basedOn w:val="Absatz-Standardschriftart"/>
    <w:uiPriority w:val="11"/>
    <w:rsid w:val="00EE7EB7"/>
    <w:rPr>
      <w:rFonts w:ascii="Arial" w:eastAsiaTheme="minorEastAsia" w:hAnsi="Arial" w:cs="Arial"/>
      <w:color w:val="5A5A5A" w:themeColor="text1" w:themeTint="A5"/>
      <w:spacing w:val="15"/>
      <w:sz w:val="20"/>
      <w:szCs w:val="20"/>
      <w:lang w:eastAsia="de-DE"/>
    </w:rPr>
  </w:style>
  <w:style w:type="character" w:customStyle="1" w:styleId="Heading2Char">
    <w:name w:val="Heading 2 Char"/>
    <w:basedOn w:val="Absatz-Standardschriftart"/>
    <w:uiPriority w:val="9"/>
    <w:rsid w:val="00EE7EB7"/>
    <w:rPr>
      <w:rFonts w:ascii="Arial" w:eastAsia="Times New Roman" w:hAnsi="Arial" w:cs="Arial"/>
      <w:b/>
      <w:bCs/>
      <w:sz w:val="24"/>
      <w:szCs w:val="24"/>
      <w:lang w:eastAsia="de-DE"/>
    </w:rPr>
  </w:style>
  <w:style w:type="character" w:customStyle="1" w:styleId="Heading3Char">
    <w:name w:val="Heading 3 Char"/>
    <w:basedOn w:val="Absatz-Standardschriftart"/>
    <w:uiPriority w:val="9"/>
    <w:rsid w:val="00EE7EB7"/>
    <w:rPr>
      <w:rFonts w:ascii="Arial" w:eastAsia="Times New Roman" w:hAnsi="Arial" w:cs="Arial"/>
      <w:b/>
      <w:bCs/>
      <w:sz w:val="24"/>
      <w:szCs w:val="24"/>
      <w:lang w:eastAsia="de-DE"/>
    </w:rPr>
  </w:style>
  <w:style w:type="paragraph" w:customStyle="1" w:styleId="Fragenliste">
    <w:name w:val="Fragenliste"/>
    <w:basedOn w:val="Standard"/>
    <w:qFormat/>
    <w:rsid w:val="00550F98"/>
    <w:pPr>
      <w:numPr>
        <w:numId w:val="11"/>
      </w:numPr>
      <w:spacing w:before="240"/>
    </w:pPr>
    <w:rPr>
      <w:rFonts w:eastAsiaTheme="minorHAnsi"/>
      <w:b/>
      <w:bCs/>
      <w:lang w:eastAsia="en-US"/>
    </w:rPr>
  </w:style>
  <w:style w:type="paragraph" w:customStyle="1" w:styleId="Formularoption1">
    <w:name w:val="Formularoption 1"/>
    <w:basedOn w:val="Standard"/>
    <w:qFormat/>
    <w:rsid w:val="00E51FC1"/>
    <w:pPr>
      <w:ind w:left="851" w:hanging="425"/>
    </w:pPr>
    <w:rPr>
      <w:rFonts w:eastAsiaTheme="minorHAnsi"/>
      <w:lang w:eastAsia="en-US"/>
    </w:rPr>
  </w:style>
  <w:style w:type="paragraph" w:customStyle="1" w:styleId="Formularoption2">
    <w:name w:val="Formularoption 2"/>
    <w:basedOn w:val="Formularoption1"/>
    <w:qFormat/>
    <w:rsid w:val="00C424A5"/>
    <w:pPr>
      <w:ind w:left="1276"/>
    </w:pPr>
  </w:style>
  <w:style w:type="character" w:customStyle="1" w:styleId="Heading4Char">
    <w:name w:val="Heading 4 Char"/>
    <w:basedOn w:val="Absatz-Standardschriftart"/>
    <w:uiPriority w:val="9"/>
    <w:rsid w:val="00EE7EB7"/>
    <w:rPr>
      <w:rFonts w:asciiTheme="majorHAnsi" w:eastAsiaTheme="majorEastAsia" w:hAnsiTheme="majorHAnsi" w:cstheme="majorBidi"/>
      <w:i/>
      <w:iCs/>
      <w:color w:val="365F91" w:themeColor="accent1" w:themeShade="BF"/>
      <w:sz w:val="20"/>
      <w:szCs w:val="20"/>
      <w:lang w:eastAsia="de-DE"/>
    </w:rPr>
  </w:style>
  <w:style w:type="character" w:customStyle="1" w:styleId="TitelZchn">
    <w:name w:val="Titel Zchn"/>
    <w:basedOn w:val="Absatz-Standardschriftart"/>
    <w:link w:val="Titel"/>
    <w:uiPriority w:val="10"/>
    <w:rsid w:val="0031616F"/>
    <w:rPr>
      <w:rFonts w:ascii="Arial" w:eastAsiaTheme="majorEastAsia" w:hAnsi="Arial" w:cs="Arial"/>
      <w:spacing w:val="-10"/>
      <w:kern w:val="28"/>
      <w:sz w:val="48"/>
      <w:szCs w:val="48"/>
      <w:lang w:eastAsia="de-DE"/>
    </w:rPr>
  </w:style>
  <w:style w:type="character" w:customStyle="1" w:styleId="berschrift1Zchn">
    <w:name w:val="Überschrift 1 Zchn"/>
    <w:basedOn w:val="Absatz-Standardschriftart"/>
    <w:link w:val="berschrift1"/>
    <w:uiPriority w:val="9"/>
    <w:rsid w:val="0031616F"/>
    <w:rPr>
      <w:rFonts w:ascii="Arial" w:eastAsiaTheme="majorEastAsia" w:hAnsi="Arial" w:cs="Arial"/>
      <w:b/>
      <w:color w:val="000000" w:themeColor="text1"/>
      <w:sz w:val="28"/>
      <w:szCs w:val="32"/>
      <w:lang w:eastAsia="de-DE"/>
    </w:rPr>
  </w:style>
  <w:style w:type="character" w:customStyle="1" w:styleId="berschrift3Zchn">
    <w:name w:val="Überschrift 3 Zchn"/>
    <w:basedOn w:val="Absatz-Standardschriftart"/>
    <w:link w:val="berschrift3"/>
    <w:uiPriority w:val="9"/>
    <w:rsid w:val="0031616F"/>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uiPriority w:val="11"/>
    <w:rsid w:val="0031616F"/>
    <w:rPr>
      <w:rFonts w:ascii="Arial" w:eastAsiaTheme="minorEastAsia" w:hAnsi="Arial" w:cs="Arial"/>
      <w:color w:val="5A5A5A" w:themeColor="text1" w:themeTint="A5"/>
      <w:spacing w:val="15"/>
      <w:sz w:val="20"/>
      <w:szCs w:val="20"/>
      <w:lang w:eastAsia="de-DE"/>
    </w:rPr>
  </w:style>
  <w:style w:type="character" w:customStyle="1" w:styleId="berschrift2Zchn">
    <w:name w:val="Überschrift 2 Zchn"/>
    <w:basedOn w:val="Absatz-Standardschriftart"/>
    <w:link w:val="berschrift2"/>
    <w:uiPriority w:val="9"/>
    <w:rsid w:val="0031616F"/>
    <w:rPr>
      <w:rFonts w:ascii="Arial" w:eastAsia="Times New Roman" w:hAnsi="Arial" w:cs="Arial"/>
      <w:b/>
      <w:bCs/>
      <w:sz w:val="24"/>
      <w:szCs w:val="24"/>
      <w:lang w:eastAsia="de-DE"/>
    </w:rPr>
  </w:style>
  <w:style w:type="character" w:customStyle="1" w:styleId="berschrift4Zchn">
    <w:name w:val="Überschrift 4 Zchn"/>
    <w:basedOn w:val="Absatz-Standardschriftart"/>
    <w:link w:val="berschrift4"/>
    <w:uiPriority w:val="9"/>
    <w:rsid w:val="0031616F"/>
    <w:rPr>
      <w:rFonts w:asciiTheme="majorHAnsi" w:eastAsiaTheme="majorEastAsia" w:hAnsiTheme="majorHAnsi" w:cstheme="majorBidi"/>
      <w:i/>
      <w:iCs/>
      <w:color w:val="365F91" w:themeColor="accent1" w:themeShade="B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6215">
      <w:bodyDiv w:val="1"/>
      <w:marLeft w:val="0"/>
      <w:marRight w:val="0"/>
      <w:marTop w:val="0"/>
      <w:marBottom w:val="0"/>
      <w:divBdr>
        <w:top w:val="none" w:sz="0" w:space="0" w:color="auto"/>
        <w:left w:val="none" w:sz="0" w:space="0" w:color="auto"/>
        <w:bottom w:val="none" w:sz="0" w:space="0" w:color="auto"/>
        <w:right w:val="none" w:sz="0" w:space="0" w:color="auto"/>
      </w:divBdr>
    </w:div>
    <w:div w:id="657270155">
      <w:bodyDiv w:val="1"/>
      <w:marLeft w:val="0"/>
      <w:marRight w:val="0"/>
      <w:marTop w:val="0"/>
      <w:marBottom w:val="0"/>
      <w:divBdr>
        <w:top w:val="none" w:sz="0" w:space="0" w:color="auto"/>
        <w:left w:val="none" w:sz="0" w:space="0" w:color="auto"/>
        <w:bottom w:val="none" w:sz="0" w:space="0" w:color="auto"/>
        <w:right w:val="none" w:sz="0" w:space="0" w:color="auto"/>
      </w:divBdr>
    </w:div>
    <w:div w:id="13397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AppData\Roaming\Microsoft\Templates\AKBP.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21b96-96fd-4986-a683-223e3e5bfda3">
      <Terms xmlns="http://schemas.microsoft.com/office/infopath/2007/PartnerControls"/>
    </lcf76f155ced4ddcb4097134ff3c332f>
    <TaxCatchAll xmlns="f47876a8-9995-48e3-b0a9-1cd0ffd116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A5CC925E3E4149875B54AAE373D542" ma:contentTypeVersion="12" ma:contentTypeDescription="Ein neues Dokument erstellen." ma:contentTypeScope="" ma:versionID="5a895bed8e4259ebfee41f5ae0a4a029">
  <xsd:schema xmlns:xsd="http://www.w3.org/2001/XMLSchema" xmlns:xs="http://www.w3.org/2001/XMLSchema" xmlns:p="http://schemas.microsoft.com/office/2006/metadata/properties" xmlns:ns2="baf21b96-96fd-4986-a683-223e3e5bfda3" xmlns:ns3="f47876a8-9995-48e3-b0a9-1cd0ffd11694" targetNamespace="http://schemas.microsoft.com/office/2006/metadata/properties" ma:root="true" ma:fieldsID="11f4dbe9677ed7b3973f23511f0dcfae" ns2:_="" ns3:_="">
    <xsd:import namespace="baf21b96-96fd-4986-a683-223e3e5bfda3"/>
    <xsd:import namespace="f47876a8-9995-48e3-b0a9-1cd0ffd11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21b96-96fd-4986-a683-223e3e5b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31012173-4805-42f1-9e57-cfea7531e4d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876a8-9995-48e3-b0a9-1cd0ffd1169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c2c9813d-414b-41a0-a968-5fb13b7f4744}" ma:internalName="TaxCatchAll" ma:showField="CatchAllData" ma:web="f47876a8-9995-48e3-b0a9-1cd0ffd11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85045-57C6-41CD-98BF-B650153343BF}">
  <ds:schemaRefs>
    <ds:schemaRef ds:uri="http://schemas.microsoft.com/office/2006/metadata/properties"/>
    <ds:schemaRef ds:uri="http://schemas.microsoft.com/office/infopath/2007/PartnerControls"/>
    <ds:schemaRef ds:uri="baf21b96-96fd-4986-a683-223e3e5bfda3"/>
    <ds:schemaRef ds:uri="f47876a8-9995-48e3-b0a9-1cd0ffd11694"/>
  </ds:schemaRefs>
</ds:datastoreItem>
</file>

<file path=customXml/itemProps2.xml><?xml version="1.0" encoding="utf-8"?>
<ds:datastoreItem xmlns:ds="http://schemas.openxmlformats.org/officeDocument/2006/customXml" ds:itemID="{539B9F30-0C28-4408-8C5C-0763A0C2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21b96-96fd-4986-a683-223e3e5bfda3"/>
    <ds:schemaRef ds:uri="f47876a8-9995-48e3-b0a9-1cd0ffd11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C3123-ACFE-4B98-B4F2-C46822141A38}">
  <ds:schemaRefs>
    <ds:schemaRef ds:uri="http://schemas.openxmlformats.org/officeDocument/2006/bibliography"/>
  </ds:schemaRefs>
</ds:datastoreItem>
</file>

<file path=customXml/itemProps4.xml><?xml version="1.0" encoding="utf-8"?>
<ds:datastoreItem xmlns:ds="http://schemas.openxmlformats.org/officeDocument/2006/customXml" ds:itemID="{6FB67604-B5DA-4FA3-BCD9-DA664FBC4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AKBP.dotm</Template>
  <TotalTime>0</TotalTime>
  <Pages>5</Pages>
  <Words>1671</Words>
  <Characters>10532</Characters>
  <Application>Microsoft Office Word</Application>
  <DocSecurity>0</DocSecurity>
  <Lines>87</Lines>
  <Paragraphs>24</Paragraphs>
  <ScaleCrop>false</ScaleCrop>
  <Company>Arbeitskreis Beratuingsprozesse e.V.</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Abfrage Nachhaltigkeit</dc:title>
  <dc:subject>Nachhaltigkeit</dc:subject>
  <dc:creator>Sabine Brunotte</dc:creator>
  <cp:keywords/>
  <dc:description/>
  <cp:lastModifiedBy>Michael Franke</cp:lastModifiedBy>
  <cp:revision>5</cp:revision>
  <dcterms:created xsi:type="dcterms:W3CDTF">2022-07-26T08:41:00Z</dcterms:created>
  <dcterms:modified xsi:type="dcterms:W3CDTF">2022-07-26T15:10:00Z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0x0101000AA5CC925E3E4149875B54AAE373D542</vt:lpwstr>
  </property>
  <property fmtid="{D5CDD505-2E9C-101B-9397-08002B2CF9AE}" pid="3" name="MediaServiceImageTags">
    <vt:lpwstr/>
  </property>
</Properties>
</file>